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50" w:rsidRPr="003C4B64" w:rsidRDefault="00266C50" w:rsidP="00266C50">
      <w:pPr>
        <w:pStyle w:val="Heading1"/>
        <w:rPr>
          <w:sz w:val="52"/>
        </w:rPr>
      </w:pPr>
      <w:r w:rsidRPr="003C4B64">
        <w:rPr>
          <w:sz w:val="52"/>
        </w:rPr>
        <w:t xml:space="preserve">15-Minute </w:t>
      </w:r>
      <w:r w:rsidR="001408DA" w:rsidRPr="003C4B64">
        <w:rPr>
          <w:sz w:val="52"/>
        </w:rPr>
        <w:t xml:space="preserve">Active </w:t>
      </w:r>
      <w:r w:rsidR="003C4B64" w:rsidRPr="003C4B64">
        <w:rPr>
          <w:sz w:val="52"/>
        </w:rPr>
        <w:t xml:space="preserve">Violence </w:t>
      </w:r>
      <w:r w:rsidRPr="003C4B64">
        <w:rPr>
          <w:sz w:val="52"/>
        </w:rPr>
        <w:t>Drill</w:t>
      </w:r>
      <w:r w:rsidR="003C4B64" w:rsidRPr="003C4B64">
        <w:rPr>
          <w:sz w:val="52"/>
        </w:rPr>
        <w:t xml:space="preserve"> (Ex Employee)</w:t>
      </w:r>
    </w:p>
    <w:p w:rsidR="00266C50" w:rsidRDefault="00266C50" w:rsidP="00266C50">
      <w:pPr>
        <w:pStyle w:val="Subtitle"/>
      </w:pPr>
      <w:r>
        <w:t>This is an exercise.</w:t>
      </w:r>
    </w:p>
    <w:p w:rsidR="00266C50" w:rsidRDefault="00266C50" w:rsidP="00266C50">
      <w:r>
        <w:t>You are the Supervisor or Charge Nurse of your Department in your facility.</w:t>
      </w:r>
    </w:p>
    <w:p w:rsidR="003C4B64" w:rsidRDefault="003C4B64" w:rsidP="00417EE6">
      <w:pPr>
        <w:rPr>
          <w:b/>
        </w:rPr>
      </w:pPr>
      <w:r w:rsidRPr="003C4B64">
        <w:t>It is lunchtime at the your facility and the staff are</w:t>
      </w:r>
      <w:r>
        <w:t xml:space="preserve"> </w:t>
      </w:r>
      <w:r w:rsidRPr="003C4B64">
        <w:t>assisting residents with their meals. You glance up and</w:t>
      </w:r>
      <w:r>
        <w:t xml:space="preserve"> </w:t>
      </w:r>
      <w:r w:rsidRPr="003C4B64">
        <w:t>observe a noticeably agitated adult male entering the</w:t>
      </w:r>
      <w:r>
        <w:t xml:space="preserve"> </w:t>
      </w:r>
      <w:r w:rsidRPr="003C4B64">
        <w:t>building.  As he enters through the front door, you recognize</w:t>
      </w:r>
      <w:r>
        <w:t xml:space="preserve"> </w:t>
      </w:r>
      <w:r w:rsidRPr="003C4B64">
        <w:t>him as “John Smith”, a disgruntled employee who had</w:t>
      </w:r>
      <w:r>
        <w:t xml:space="preserve"> r</w:t>
      </w:r>
      <w:r w:rsidRPr="003C4B64">
        <w:t>ecently been terminated as a result of several shouting</w:t>
      </w:r>
      <w:r>
        <w:t xml:space="preserve"> </w:t>
      </w:r>
      <w:r w:rsidRPr="003C4B64">
        <w:t>alt</w:t>
      </w:r>
      <w:r>
        <w:t xml:space="preserve">ercations with the nursing home </w:t>
      </w:r>
      <w:r w:rsidRPr="003C4B64">
        <w:t xml:space="preserve">administrator. </w:t>
      </w:r>
    </w:p>
    <w:p w:rsidR="00266C50" w:rsidRDefault="00266C50" w:rsidP="003C4B64">
      <w:pPr>
        <w:pStyle w:val="Heading2"/>
      </w:pPr>
      <w:r>
        <w:t>What would you do?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Do you have written plans or procedures for de-escalation techniques?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Has anyone taken de-escalation training to help with the situation?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What do you do next?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What other departments need to be involved? How do you notify them?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When do you call 911?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What will you do to protect patients, staff and yourself until law enforcement arrives?</w:t>
      </w:r>
    </w:p>
    <w:p w:rsidR="003C4B64" w:rsidRDefault="003C4B64" w:rsidP="003C4B64">
      <w:pPr>
        <w:pStyle w:val="ListParagraph"/>
        <w:numPr>
          <w:ilvl w:val="0"/>
          <w:numId w:val="11"/>
        </w:numPr>
      </w:pPr>
      <w:r>
        <w:t>What are your greatest concerns?</w:t>
      </w:r>
    </w:p>
    <w:p w:rsidR="00266C50" w:rsidRPr="00266C50" w:rsidRDefault="00266C50" w:rsidP="00266C50">
      <w:pPr>
        <w:rPr>
          <w:i/>
          <w:iCs/>
        </w:rPr>
      </w:pPr>
      <w:r w:rsidRPr="00266C50">
        <w:rPr>
          <w:rStyle w:val="Emphasis"/>
        </w:rPr>
        <w:t>Note:  This could expand into a longer tabletop exercise, if desired.</w:t>
      </w:r>
    </w:p>
    <w:p w:rsidR="00266C50" w:rsidRDefault="00266C50" w:rsidP="00266C50">
      <w:pPr>
        <w:pStyle w:val="Heading2"/>
      </w:pPr>
      <w:r>
        <w:t>After action review (AAR) questions to ask:</w:t>
      </w:r>
    </w:p>
    <w:p w:rsidR="00266C50" w:rsidRDefault="00266C50" w:rsidP="00266C50">
      <w:r>
        <w:t>These questions establish a common understanding of the real situation that occurred or for the exercise scenario presented. The facilitator should encourage and promote discussion around these questions. The differences should be explored: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was supposed to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actually did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Why were there differences?</w:t>
      </w:r>
    </w:p>
    <w:p w:rsidR="00266C50" w:rsidRDefault="00266C50" w:rsidP="00266C50">
      <w:pPr>
        <w:pStyle w:val="ListParagraph"/>
        <w:numPr>
          <w:ilvl w:val="0"/>
          <w:numId w:val="0"/>
        </w:numPr>
        <w:ind w:left="720"/>
      </w:pPr>
    </w:p>
    <w:p w:rsidR="00266C50" w:rsidRPr="00266C50" w:rsidRDefault="00266C50" w:rsidP="00266C50">
      <w:pPr>
        <w:pStyle w:val="NormalSmall"/>
        <w:rPr>
          <w:sz w:val="24"/>
          <w:szCs w:val="24"/>
        </w:rPr>
      </w:pPr>
      <w:r w:rsidRPr="00266C50">
        <w:rPr>
          <w:sz w:val="24"/>
          <w:szCs w:val="24"/>
        </w:rPr>
        <w:t>These questions generate reflection about the successes and failures during the event or exercise:</w:t>
      </w:r>
    </w:p>
    <w:p w:rsidR="00266C50" w:rsidRDefault="00266C50" w:rsidP="00266C50">
      <w:pPr>
        <w:pStyle w:val="ListNumber"/>
      </w:pPr>
      <w:r w:rsidRPr="00266C50">
        <w:t xml:space="preserve">What worked? (Identify 3 </w:t>
      </w:r>
      <w:r>
        <w:t>successes)</w:t>
      </w:r>
    </w:p>
    <w:p w:rsidR="00266C50" w:rsidRDefault="00266C50" w:rsidP="00266C50">
      <w:pPr>
        <w:pStyle w:val="ListNumber"/>
      </w:pPr>
      <w:r w:rsidRPr="00266C50">
        <w:t>What didn’t work? (Identify 3 opportunities for improvement)</w:t>
      </w:r>
    </w:p>
    <w:p w:rsidR="00266C50" w:rsidRDefault="00266C50" w:rsidP="00E2679B">
      <w:pPr>
        <w:pStyle w:val="ListNumber"/>
      </w:pPr>
      <w:r w:rsidRPr="00266C50">
        <w:t>Why?</w:t>
      </w:r>
    </w:p>
    <w:p w:rsidR="003C4B64" w:rsidRDefault="003C4B64" w:rsidP="003C4B64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r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266C50" w:rsidRDefault="00266C50" w:rsidP="00266C50">
      <w:pPr>
        <w:pStyle w:val="ListNumber"/>
        <w:numPr>
          <w:ilvl w:val="0"/>
          <w:numId w:val="10"/>
        </w:numPr>
      </w:pPr>
      <w:r>
        <w:t xml:space="preserve">What would you do differently next time? </w:t>
      </w:r>
    </w:p>
    <w:p w:rsidR="00266C50" w:rsidRDefault="00266C50" w:rsidP="00266C50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pPr>
        <w:rPr>
          <w:rStyle w:val="Emphasis"/>
        </w:rPr>
      </w:pPr>
      <w:bookmarkStart w:id="0" w:name="_GoBack"/>
      <w:bookmarkEnd w:id="0"/>
      <w:r w:rsidRPr="00266C50">
        <w:rPr>
          <w:rStyle w:val="Emphasis"/>
        </w:rPr>
        <w:t>****See AAR Report template on next page****</w:t>
      </w:r>
      <w:r>
        <w:rPr>
          <w:rStyle w:val="Emphasis"/>
        </w:rPr>
        <w:br w:type="page"/>
      </w:r>
    </w:p>
    <w:p w:rsidR="00266C50" w:rsidRDefault="00266C50" w:rsidP="00266C50">
      <w:pPr>
        <w:pStyle w:val="Heading1"/>
      </w:pPr>
      <w:r>
        <w:t>After Action Report</w:t>
      </w:r>
      <w:r>
        <w:tab/>
      </w:r>
    </w:p>
    <w:p w:rsidR="00C64368" w:rsidRDefault="00266C50" w:rsidP="00C64368">
      <w:pPr>
        <w:pStyle w:val="Subtitle"/>
      </w:pPr>
      <w:r>
        <w:t>Date:</w:t>
      </w:r>
    </w:p>
    <w:p w:rsidR="009D33E5" w:rsidRDefault="00266C50" w:rsidP="009D33E5">
      <w:pPr>
        <w:pStyle w:val="Subtitle"/>
        <w:spacing w:line="480" w:lineRule="auto"/>
      </w:pPr>
      <w:r>
        <w:t>Names of staff participating in this discussion:</w:t>
      </w:r>
    </w:p>
    <w:p w:rsidR="00D6445C" w:rsidRDefault="00266C50" w:rsidP="00D6445C">
      <w:pPr>
        <w:spacing w:after="1440"/>
      </w:pPr>
      <w:r>
        <w:br/>
      </w:r>
      <w:r w:rsidRPr="00C64368">
        <w:rPr>
          <w:rStyle w:val="Heading2Char"/>
        </w:rPr>
        <w:t>STRENGTHS</w:t>
      </w:r>
      <w:r w:rsid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strengths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AREAS OF IMPROVEMENT</w:t>
      </w:r>
      <w:r w:rsidR="00C64368" w:rsidRP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Areas of Improvement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RECOMMENDATIONS</w:t>
      </w:r>
      <w:r w:rsidR="00C64368">
        <w:br/>
      </w:r>
      <w:r>
        <w:t>List Recommendations here.</w:t>
      </w:r>
    </w:p>
    <w:p w:rsidR="00266C50" w:rsidRDefault="00D6445C" w:rsidP="00D6445C">
      <w:pPr>
        <w:spacing w:after="1440"/>
      </w:pPr>
      <w:r w:rsidRPr="00C64368">
        <w:rPr>
          <w:rStyle w:val="Heading2Char"/>
        </w:rPr>
        <w:t xml:space="preserve"> </w:t>
      </w:r>
      <w:r w:rsidR="00C64368" w:rsidRPr="00C64368">
        <w:rPr>
          <w:rStyle w:val="Heading2Char"/>
        </w:rPr>
        <w:t>C</w:t>
      </w:r>
      <w:r w:rsidR="00266C50" w:rsidRPr="00C64368">
        <w:rPr>
          <w:rStyle w:val="Heading2Char"/>
        </w:rPr>
        <w:t>ONCLUSION AND NEXT STEPS</w:t>
      </w:r>
      <w:r w:rsidR="00C64368">
        <w:br/>
      </w:r>
      <w:r w:rsidR="00266C50">
        <w:t xml:space="preserve">Insert Conclusion here, who will address issues and what is the timeline for changes. </w:t>
      </w:r>
    </w:p>
    <w:sectPr w:rsidR="00266C50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50" w:rsidRDefault="00266C50" w:rsidP="00D36495">
      <w:r>
        <w:separator/>
      </w:r>
    </w:p>
  </w:endnote>
  <w:endnote w:type="continuationSeparator" w:id="0">
    <w:p w:rsidR="00266C50" w:rsidRDefault="00266C50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6C24CD">
        <w:fldSimple w:instr=" PAGE   \* MERGEFORMAT ">
          <w:r w:rsidR="0063082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50" w:rsidRDefault="00266C50" w:rsidP="00D36495">
      <w:r>
        <w:separator/>
      </w:r>
    </w:p>
  </w:footnote>
  <w:footnote w:type="continuationSeparator" w:id="0">
    <w:p w:rsidR="00266C50" w:rsidRDefault="00266C50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B4" w:rsidRPr="00D552D7" w:rsidRDefault="001408DA" w:rsidP="003704B4">
    <w:pPr>
      <w:pStyle w:val="Header"/>
    </w:pPr>
    <w:r>
      <w:t xml:space="preserve">15 minute Active </w:t>
    </w:r>
    <w:r w:rsidR="003704B4">
      <w:t>violence Drill-Ex Employee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0829CC"/>
    <w:multiLevelType w:val="hybridMultilevel"/>
    <w:tmpl w:val="765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>
    <w:nsid w:val="600E524E"/>
    <w:multiLevelType w:val="hybridMultilevel"/>
    <w:tmpl w:val="A51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1B78"/>
    <w:multiLevelType w:val="hybridMultilevel"/>
    <w:tmpl w:val="24C2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6C5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8DA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C50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4B4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B6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17EE6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0825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4CD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E5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368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45C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4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5471-21B4-4217-B65E-333A88D5D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0F42A-B99F-45A1-B615-41A7003B2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72DFC-3848-4799-828B-7CDF6B253CD4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44464EAC-1265-AC4C-94C0-6514CF88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1</TotalTime>
  <Pages>2</Pages>
  <Words>321</Words>
  <Characters>1831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2018-09-11T18:06:00Z</dcterms:created>
  <dcterms:modified xsi:type="dcterms:W3CDTF">2018-09-11T18:06:00Z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