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CB2FED" w:rsidP="00E94A50">
      <w:pPr>
        <w:pStyle w:val="Heading1"/>
        <w:jc w:val="center"/>
      </w:pPr>
      <w:r>
        <w:t xml:space="preserve">Severe Weather </w:t>
      </w:r>
      <w:r w:rsidR="0055020A" w:rsidRPr="001944D6">
        <w:t>Exercise Evaluation Guide</w:t>
      </w:r>
    </w:p>
    <w:p w:rsidR="00B17480" w:rsidRPr="00B17480" w:rsidRDefault="00B17480" w:rsidP="00B17480"/>
    <w:p w:rsidR="00B17480" w:rsidRDefault="00B17480" w:rsidP="00B17480">
      <w:r>
        <w:t>Evaluator Name:</w:t>
      </w:r>
      <w:r>
        <w:tab/>
        <w:t>Date/Time of Exercise:</w:t>
      </w:r>
    </w:p>
    <w:p w:rsidR="00B17480" w:rsidRPr="0020526B" w:rsidRDefault="00B17480" w:rsidP="00B17480">
      <w:pPr>
        <w:ind w:right="5040"/>
      </w:pPr>
      <w:r>
        <w:t>Work area:</w:t>
      </w:r>
      <w:r>
        <w:tab/>
        <w:t>Evaluator Phone/Email:</w:t>
      </w:r>
    </w:p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5000" w:type="pct"/>
        <w:tblLook w:val="04A0"/>
      </w:tblPr>
      <w:tblGrid>
        <w:gridCol w:w="4418"/>
        <w:gridCol w:w="1183"/>
        <w:gridCol w:w="5415"/>
      </w:tblGrid>
      <w:tr w:rsidR="00976777" w:rsidRPr="00C430D3">
        <w:trPr>
          <w:tblHeader/>
        </w:trPr>
        <w:tc>
          <w:tcPr>
            <w:tcW w:w="2005" w:type="pct"/>
          </w:tcPr>
          <w:p w:rsidR="00976777" w:rsidRPr="00976777" w:rsidRDefault="00976777" w:rsidP="00E10283">
            <w:pPr>
              <w:spacing w:before="60" w:after="60"/>
              <w:rPr>
                <w:rFonts w:cs="Arial"/>
                <w:b/>
                <w:bCs/>
              </w:rPr>
            </w:pPr>
            <w:r w:rsidRPr="00976777">
              <w:rPr>
                <w:rFonts w:cs="Arial"/>
                <w:b/>
                <w:bCs/>
              </w:rPr>
              <w:t>Evaluation Point</w:t>
            </w:r>
          </w:p>
        </w:tc>
        <w:tc>
          <w:tcPr>
            <w:tcW w:w="537" w:type="pct"/>
          </w:tcPr>
          <w:p w:rsidR="00976777" w:rsidRPr="00976777" w:rsidRDefault="00976777" w:rsidP="00C430D3">
            <w:pPr>
              <w:spacing w:before="60" w:after="60"/>
              <w:jc w:val="right"/>
              <w:rPr>
                <w:b/>
              </w:rPr>
            </w:pPr>
            <w:r w:rsidRPr="00976777">
              <w:rPr>
                <w:b/>
              </w:rPr>
              <w:t>Yes or No</w:t>
            </w:r>
          </w:p>
        </w:tc>
        <w:tc>
          <w:tcPr>
            <w:tcW w:w="2458" w:type="pct"/>
            <w:vAlign w:val="center"/>
          </w:tcPr>
          <w:p w:rsidR="00976777" w:rsidRPr="00976777" w:rsidRDefault="00976777" w:rsidP="00976777">
            <w:pPr>
              <w:spacing w:before="60" w:after="60"/>
              <w:rPr>
                <w:b/>
              </w:rPr>
            </w:pPr>
            <w:r w:rsidRPr="00976777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976777">
              <w:rPr>
                <w:b/>
              </w:rPr>
              <w:t>ents</w:t>
            </w:r>
          </w:p>
        </w:tc>
      </w:tr>
      <w:tr w:rsidR="00976777" w:rsidRPr="00C430D3">
        <w:tc>
          <w:tcPr>
            <w:tcW w:w="2005" w:type="pct"/>
          </w:tcPr>
          <w:p w:rsidR="00976777" w:rsidRPr="00D66FF9" w:rsidRDefault="00976777" w:rsidP="00E10283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>plan?</w:t>
            </w:r>
          </w:p>
        </w:tc>
        <w:tc>
          <w:tcPr>
            <w:tcW w:w="537" w:type="pct"/>
          </w:tcPr>
          <w:p w:rsidR="00976777" w:rsidRPr="00C430D3" w:rsidRDefault="00976777" w:rsidP="00C430D3">
            <w:pPr>
              <w:spacing w:before="60" w:after="60"/>
              <w:jc w:val="right"/>
            </w:pPr>
          </w:p>
        </w:tc>
        <w:tc>
          <w:tcPr>
            <w:tcW w:w="2458" w:type="pct"/>
            <w:vAlign w:val="center"/>
          </w:tcPr>
          <w:p w:rsidR="00976777" w:rsidRPr="00C430D3" w:rsidRDefault="00976777" w:rsidP="00C430D3">
            <w:pPr>
              <w:spacing w:before="60" w:after="60"/>
              <w:jc w:val="right"/>
            </w:pPr>
          </w:p>
        </w:tc>
      </w:tr>
      <w:tr w:rsidR="00976777" w:rsidRPr="00C430D3">
        <w:tc>
          <w:tcPr>
            <w:tcW w:w="2005" w:type="pct"/>
          </w:tcPr>
          <w:p w:rsidR="00976777" w:rsidRPr="00D66FF9" w:rsidRDefault="00976777" w:rsidP="00E102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All staff were made aware of the Weather Watch and/or Warning.</w:t>
            </w:r>
          </w:p>
        </w:tc>
        <w:tc>
          <w:tcPr>
            <w:tcW w:w="537" w:type="pct"/>
          </w:tcPr>
          <w:p w:rsidR="00976777" w:rsidRPr="00C430D3" w:rsidRDefault="00976777" w:rsidP="00C430D3">
            <w:pPr>
              <w:spacing w:before="60" w:after="60"/>
              <w:jc w:val="right"/>
            </w:pPr>
          </w:p>
        </w:tc>
        <w:tc>
          <w:tcPr>
            <w:tcW w:w="2458" w:type="pct"/>
            <w:vAlign w:val="center"/>
          </w:tcPr>
          <w:p w:rsidR="00976777" w:rsidRPr="00C430D3" w:rsidRDefault="00976777" w:rsidP="00C430D3">
            <w:pPr>
              <w:spacing w:before="60" w:after="60"/>
              <w:jc w:val="right"/>
            </w:pPr>
          </w:p>
        </w:tc>
      </w:tr>
      <w:tr w:rsidR="00976777" w:rsidRPr="00C430D3">
        <w:tc>
          <w:tcPr>
            <w:tcW w:w="2005" w:type="pct"/>
          </w:tcPr>
          <w:p w:rsidR="00976777" w:rsidRPr="00D66FF9" w:rsidRDefault="00976777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</w:rPr>
              <w:t>All windows, drapes, and blinds were closed.</w:t>
            </w:r>
          </w:p>
        </w:tc>
        <w:tc>
          <w:tcPr>
            <w:tcW w:w="537" w:type="pct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  <w:tc>
          <w:tcPr>
            <w:tcW w:w="2458" w:type="pct"/>
            <w:vAlign w:val="center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</w:tr>
      <w:tr w:rsidR="00976777" w:rsidRPr="00C430D3">
        <w:tc>
          <w:tcPr>
            <w:tcW w:w="2005" w:type="pct"/>
          </w:tcPr>
          <w:p w:rsidR="00976777" w:rsidRDefault="00976777" w:rsidP="00B762E9">
            <w:pPr>
              <w:spacing w:before="60" w:after="60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Cs/>
              </w:rPr>
              <w:t xml:space="preserve">Staff knew were emergency equipment was.  </w:t>
            </w:r>
            <w:r w:rsidRPr="00E10283">
              <w:rPr>
                <w:rFonts w:cs="Arial"/>
                <w:bCs/>
                <w:i/>
                <w:sz w:val="16"/>
              </w:rPr>
              <w:t>(flashlights, emergency power outlets etc.)</w:t>
            </w:r>
          </w:p>
          <w:p w:rsidR="00976777" w:rsidRPr="00D66FF9" w:rsidRDefault="00976777" w:rsidP="00E10283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16"/>
              </w:rPr>
              <w:t>Equipment was functional.</w:t>
            </w:r>
          </w:p>
        </w:tc>
        <w:tc>
          <w:tcPr>
            <w:tcW w:w="537" w:type="pct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  <w:tc>
          <w:tcPr>
            <w:tcW w:w="2458" w:type="pct"/>
            <w:vAlign w:val="center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</w:tr>
      <w:tr w:rsidR="00976777" w:rsidRPr="00C430D3">
        <w:tc>
          <w:tcPr>
            <w:tcW w:w="2005" w:type="pct"/>
          </w:tcPr>
          <w:p w:rsidR="00976777" w:rsidRPr="00D66FF9" w:rsidRDefault="00976777" w:rsidP="00793AF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exterior rooms are checked and doors closed.</w:t>
            </w:r>
          </w:p>
        </w:tc>
        <w:tc>
          <w:tcPr>
            <w:tcW w:w="537" w:type="pct"/>
          </w:tcPr>
          <w:p w:rsidR="00976777" w:rsidRPr="00C430D3" w:rsidRDefault="00976777" w:rsidP="00793AF3">
            <w:pPr>
              <w:spacing w:before="60" w:after="60"/>
              <w:jc w:val="right"/>
            </w:pPr>
          </w:p>
        </w:tc>
        <w:tc>
          <w:tcPr>
            <w:tcW w:w="2458" w:type="pct"/>
            <w:vAlign w:val="center"/>
          </w:tcPr>
          <w:p w:rsidR="00976777" w:rsidRPr="00C430D3" w:rsidRDefault="00976777" w:rsidP="00793AF3">
            <w:pPr>
              <w:spacing w:before="60" w:after="60"/>
              <w:jc w:val="right"/>
            </w:pPr>
          </w:p>
        </w:tc>
      </w:tr>
      <w:tr w:rsidR="00976777" w:rsidRPr="00C430D3">
        <w:tc>
          <w:tcPr>
            <w:tcW w:w="2005" w:type="pct"/>
          </w:tcPr>
          <w:p w:rsidR="00976777" w:rsidRPr="00D66FF9" w:rsidRDefault="00976777" w:rsidP="00B36A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Tornado Warning: staff moved ambulatory patients, visitors, and staff away from windows and glass enclosures into protected inner corridors of the building</w:t>
            </w:r>
          </w:p>
        </w:tc>
        <w:tc>
          <w:tcPr>
            <w:tcW w:w="537" w:type="pct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  <w:tc>
          <w:tcPr>
            <w:tcW w:w="2458" w:type="pct"/>
            <w:vAlign w:val="center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</w:tr>
      <w:tr w:rsidR="00976777" w:rsidRPr="00C430D3">
        <w:tc>
          <w:tcPr>
            <w:tcW w:w="2005" w:type="pct"/>
          </w:tcPr>
          <w:p w:rsidR="00976777" w:rsidRPr="00D66FF9" w:rsidRDefault="00976777" w:rsidP="00B36A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Tornado Warning: staff moved non-ambulatory patients away from windows to the corridor side of the patient room, pull shades, drapes and cubical curtains, and provided pillows and blankets to protect the head and body.</w:t>
            </w:r>
          </w:p>
        </w:tc>
        <w:tc>
          <w:tcPr>
            <w:tcW w:w="537" w:type="pct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  <w:tc>
          <w:tcPr>
            <w:tcW w:w="2458" w:type="pct"/>
            <w:vAlign w:val="center"/>
          </w:tcPr>
          <w:p w:rsidR="00976777" w:rsidRPr="00C430D3" w:rsidRDefault="00976777" w:rsidP="00B762E9">
            <w:pPr>
              <w:spacing w:before="60" w:after="60"/>
              <w:jc w:val="right"/>
            </w:pPr>
          </w:p>
        </w:tc>
      </w:tr>
      <w:tr w:rsidR="00976777" w:rsidRPr="00F750ED">
        <w:tc>
          <w:tcPr>
            <w:tcW w:w="2005" w:type="pct"/>
          </w:tcPr>
          <w:p w:rsidR="00976777" w:rsidRPr="00F750ED" w:rsidRDefault="00976777" w:rsidP="00B36AB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“Tornado Warning signs posted.”]</w:t>
            </w:r>
          </w:p>
        </w:tc>
        <w:tc>
          <w:tcPr>
            <w:tcW w:w="537" w:type="pct"/>
          </w:tcPr>
          <w:p w:rsidR="00976777" w:rsidRPr="00F750ED" w:rsidRDefault="00976777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458" w:type="pct"/>
          </w:tcPr>
          <w:p w:rsidR="00976777" w:rsidRPr="00F750ED" w:rsidRDefault="00976777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bookmarkEnd w:id="0"/>
    <w:bookmarkEnd w:id="1"/>
    <w:bookmarkEnd w:id="2"/>
    <w:p w:rsidR="00976777" w:rsidRDefault="00CB6103" w:rsidP="00976777">
      <w:pPr>
        <w:pStyle w:val="Heading2"/>
        <w:keepLines/>
      </w:pPr>
      <w:r w:rsidRPr="00CB6103">
        <w:t>Top 3 Successes</w:t>
      </w:r>
    </w:p>
    <w:p w:rsidR="00976777" w:rsidRPr="00976777" w:rsidRDefault="00976777" w:rsidP="00976777"/>
    <w:p w:rsidR="00976777" w:rsidRPr="00976777" w:rsidRDefault="00976777" w:rsidP="00976777">
      <w:pPr>
        <w:pStyle w:val="ListParagraph"/>
        <w:numPr>
          <w:ilvl w:val="0"/>
          <w:numId w:val="33"/>
        </w:numPr>
        <w:rPr>
          <w:highlight w:val="lightGray"/>
        </w:rPr>
      </w:pPr>
      <w:r w:rsidRPr="00976777">
        <w:rPr>
          <w:highlight w:val="lightGray"/>
        </w:rPr>
        <w:t>List first success</w:t>
      </w:r>
    </w:p>
    <w:p w:rsidR="00976777" w:rsidRPr="00976777" w:rsidRDefault="00976777" w:rsidP="00976777">
      <w:pPr>
        <w:pStyle w:val="ListParagraph"/>
        <w:numPr>
          <w:ilvl w:val="0"/>
          <w:numId w:val="33"/>
        </w:numPr>
        <w:rPr>
          <w:highlight w:val="lightGray"/>
        </w:rPr>
      </w:pPr>
      <w:r w:rsidRPr="00976777">
        <w:rPr>
          <w:highlight w:val="lightGray"/>
        </w:rPr>
        <w:t>List second success</w:t>
      </w:r>
      <w:bookmarkStart w:id="3" w:name="_GoBack"/>
      <w:bookmarkEnd w:id="3"/>
    </w:p>
    <w:p w:rsidR="00976777" w:rsidRPr="00976777" w:rsidRDefault="00976777" w:rsidP="00976777">
      <w:pPr>
        <w:pStyle w:val="ListParagraph"/>
        <w:numPr>
          <w:ilvl w:val="0"/>
          <w:numId w:val="33"/>
        </w:numPr>
        <w:rPr>
          <w:highlight w:val="lightGray"/>
        </w:rPr>
      </w:pPr>
      <w:r w:rsidRPr="00976777">
        <w:rPr>
          <w:highlight w:val="lightGray"/>
        </w:rPr>
        <w:t>List third success</w:t>
      </w:r>
    </w:p>
    <w:p w:rsidR="00EF4C16" w:rsidRPr="00CB6103" w:rsidRDefault="00EF4C16" w:rsidP="00976777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90"/>
      </w:tblGrid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10"/>
      <w:pgSz w:w="12240" w:h="15840" w:code="1"/>
      <w:pgMar w:top="720" w:right="720" w:bottom="720" w:left="720" w:header="144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="00BF691D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="00BF691D" w:rsidRPr="0061539E">
      <w:rPr>
        <w:sz w:val="18"/>
        <w:szCs w:val="18"/>
      </w:rPr>
      <w:fldChar w:fldCharType="separate"/>
    </w:r>
    <w:r w:rsidR="00C06E88">
      <w:rPr>
        <w:noProof/>
        <w:sz w:val="18"/>
        <w:szCs w:val="18"/>
      </w:rPr>
      <w:t>2</w:t>
    </w:r>
    <w:r w:rsidR="00BF691D"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="00BF691D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="00BF691D" w:rsidRPr="0061539E">
      <w:rPr>
        <w:sz w:val="18"/>
        <w:szCs w:val="18"/>
      </w:rPr>
      <w:fldChar w:fldCharType="separate"/>
    </w:r>
    <w:r w:rsidR="00C06E88">
      <w:rPr>
        <w:noProof/>
        <w:sz w:val="18"/>
        <w:szCs w:val="18"/>
      </w:rPr>
      <w:t>9</w:t>
    </w:r>
    <w:r w:rsidR="00C06E88" w:rsidRPr="0061539E">
      <w:rPr>
        <w:noProof/>
        <w:sz w:val="18"/>
        <w:szCs w:val="18"/>
      </w:rPr>
      <w:t>/</w:t>
    </w:r>
    <w:r w:rsidR="00C06E88">
      <w:rPr>
        <w:noProof/>
        <w:sz w:val="18"/>
        <w:szCs w:val="18"/>
      </w:rPr>
      <w:t>11</w:t>
    </w:r>
    <w:r w:rsidR="00C06E88" w:rsidRPr="0061539E">
      <w:rPr>
        <w:noProof/>
        <w:sz w:val="18"/>
        <w:szCs w:val="18"/>
      </w:rPr>
      <w:t>/</w:t>
    </w:r>
    <w:r w:rsidR="00C06E88">
      <w:rPr>
        <w:noProof/>
        <w:sz w:val="18"/>
        <w:szCs w:val="18"/>
      </w:rPr>
      <w:t>2018</w:t>
    </w:r>
    <w:r w:rsidR="00BF691D" w:rsidRPr="0061539E">
      <w:rPr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16577C"/>
    <w:multiLevelType w:val="hybridMultilevel"/>
    <w:tmpl w:val="7D50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6377BEB"/>
    <w:multiLevelType w:val="hybridMultilevel"/>
    <w:tmpl w:val="5BEA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9"/>
  </w:num>
  <w:num w:numId="9">
    <w:abstractNumId w:val="26"/>
  </w:num>
  <w:num w:numId="10">
    <w:abstractNumId w:val="6"/>
  </w:num>
  <w:num w:numId="11">
    <w:abstractNumId w:val="9"/>
  </w:num>
  <w:num w:numId="12">
    <w:abstractNumId w:val="20"/>
  </w:num>
  <w:num w:numId="13">
    <w:abstractNumId w:val="14"/>
  </w:num>
  <w:num w:numId="14">
    <w:abstractNumId w:val="1"/>
  </w:num>
  <w:num w:numId="15">
    <w:abstractNumId w:val="16"/>
  </w:num>
  <w:num w:numId="16">
    <w:abstractNumId w:val="30"/>
  </w:num>
  <w:num w:numId="17">
    <w:abstractNumId w:val="28"/>
  </w:num>
  <w:num w:numId="18">
    <w:abstractNumId w:val="2"/>
  </w:num>
  <w:num w:numId="19">
    <w:abstractNumId w:val="12"/>
  </w:num>
  <w:num w:numId="20">
    <w:abstractNumId w:val="13"/>
  </w:num>
  <w:num w:numId="21">
    <w:abstractNumId w:val="31"/>
  </w:num>
  <w:num w:numId="22">
    <w:abstractNumId w:val="10"/>
  </w:num>
  <w:num w:numId="23">
    <w:abstractNumId w:val="22"/>
  </w:num>
  <w:num w:numId="24">
    <w:abstractNumId w:val="11"/>
  </w:num>
  <w:num w:numId="25">
    <w:abstractNumId w:val="24"/>
  </w:num>
  <w:num w:numId="26">
    <w:abstractNumId w:val="7"/>
  </w:num>
  <w:num w:numId="27">
    <w:abstractNumId w:val="27"/>
  </w:num>
  <w:num w:numId="28">
    <w:abstractNumId w:val="15"/>
  </w:num>
  <w:num w:numId="29">
    <w:abstractNumId w:val="3"/>
  </w:num>
  <w:num w:numId="30">
    <w:abstractNumId w:val="18"/>
  </w:num>
  <w:num w:numId="31">
    <w:abstractNumId w:val="19"/>
  </w:num>
  <w:num w:numId="32">
    <w:abstractNumId w:val="4"/>
  </w:num>
  <w:num w:numId="33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36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085E"/>
    <w:rsid w:val="00317CAE"/>
    <w:rsid w:val="00330146"/>
    <w:rsid w:val="00341A61"/>
    <w:rsid w:val="0035114A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77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118C0"/>
    <w:rsid w:val="00B120AE"/>
    <w:rsid w:val="00B17480"/>
    <w:rsid w:val="00B22714"/>
    <w:rsid w:val="00B25572"/>
    <w:rsid w:val="00B366B7"/>
    <w:rsid w:val="00B36ABD"/>
    <w:rsid w:val="00B75410"/>
    <w:rsid w:val="00B939FB"/>
    <w:rsid w:val="00BA5E45"/>
    <w:rsid w:val="00BA6C9D"/>
    <w:rsid w:val="00BE34BB"/>
    <w:rsid w:val="00BE5B12"/>
    <w:rsid w:val="00BF0219"/>
    <w:rsid w:val="00BF691D"/>
    <w:rsid w:val="00BF7E92"/>
    <w:rsid w:val="00C06E88"/>
    <w:rsid w:val="00C139EE"/>
    <w:rsid w:val="00C26249"/>
    <w:rsid w:val="00C2763F"/>
    <w:rsid w:val="00C27667"/>
    <w:rsid w:val="00C27750"/>
    <w:rsid w:val="00C3240C"/>
    <w:rsid w:val="00C366EB"/>
    <w:rsid w:val="00C40A91"/>
    <w:rsid w:val="00C430D3"/>
    <w:rsid w:val="00C5488C"/>
    <w:rsid w:val="00C76BAB"/>
    <w:rsid w:val="00C805B3"/>
    <w:rsid w:val="00CB2FED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0283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BF691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F691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69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69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69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F69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F691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BF691D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BF691D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F691D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F691D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F691D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BF691D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BF691D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BF691D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BF691D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BF6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91D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BF691D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BF691D"/>
    <w:rPr>
      <w:sz w:val="18"/>
    </w:rPr>
  </w:style>
  <w:style w:type="paragraph" w:styleId="BodyText3">
    <w:name w:val="Body Text 3"/>
    <w:basedOn w:val="Normal"/>
    <w:rsid w:val="00BF691D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BF691D"/>
    <w:rPr>
      <w:sz w:val="16"/>
    </w:rPr>
  </w:style>
  <w:style w:type="paragraph" w:customStyle="1" w:styleId="StyleHeading3Italic">
    <w:name w:val="Style Heading 3 + Italic"/>
    <w:basedOn w:val="Heading3"/>
    <w:rsid w:val="00BF691D"/>
    <w:rPr>
      <w:i/>
      <w:iCs/>
    </w:rPr>
  </w:style>
  <w:style w:type="character" w:customStyle="1" w:styleId="StyleHeading3ItalicChar">
    <w:name w:val="Style Heading 3 + Italic Char"/>
    <w:basedOn w:val="Heading3CharChar"/>
    <w:rsid w:val="00BF691D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BF691D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BF691D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BF691D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9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6C4B4-CFE7-474A-94D5-4FCCF2A70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DC01D-B705-4B30-B1D7-D6EC2BA9AAE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c4ffaa22-1e5a-4833-9f6c-cc99bded59e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C69FA24-26A7-4336-8EBF-9AB93D16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\Users\m075968\AppData\Roaming\Microsoft\Templates\Project lessons learned.dot</Template>
  <TotalTime>1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cp:lastPrinted>2004-08-16T17:22:00Z</cp:lastPrinted>
  <dcterms:created xsi:type="dcterms:W3CDTF">2018-09-11T18:28:00Z</dcterms:created>
  <dcterms:modified xsi:type="dcterms:W3CDTF">2018-09-11T18:28:00Z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0x0101003C8EC4D4CCAE814CBA2A400998724D4A</vt:lpwstr>
  </property>
</Properties>
</file>