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50" w:rsidRPr="003C4B64" w:rsidRDefault="00266C50" w:rsidP="00266C50">
      <w:pPr>
        <w:pStyle w:val="Heading1"/>
        <w:rPr>
          <w:sz w:val="52"/>
        </w:rPr>
      </w:pPr>
      <w:r w:rsidRPr="003C4B64">
        <w:rPr>
          <w:sz w:val="52"/>
        </w:rPr>
        <w:t xml:space="preserve">15-Minute </w:t>
      </w:r>
      <w:r w:rsidR="00B448EB">
        <w:rPr>
          <w:sz w:val="52"/>
        </w:rPr>
        <w:t>Influenza/Pandemic</w:t>
      </w:r>
      <w:r w:rsidR="003C4B64" w:rsidRPr="003C4B64">
        <w:rPr>
          <w:sz w:val="52"/>
        </w:rPr>
        <w:t xml:space="preserve"> </w:t>
      </w:r>
      <w:r w:rsidRPr="003C4B64">
        <w:rPr>
          <w:sz w:val="52"/>
        </w:rPr>
        <w:t>Drill</w:t>
      </w:r>
    </w:p>
    <w:p w:rsidR="00266C50" w:rsidRDefault="00266C50" w:rsidP="00266C50">
      <w:pPr>
        <w:pStyle w:val="Subtitle"/>
      </w:pPr>
      <w:r>
        <w:t>This is an exercise.</w:t>
      </w:r>
    </w:p>
    <w:p w:rsidR="00266C50" w:rsidRDefault="00266C50" w:rsidP="00266C50">
      <w:r>
        <w:t>You are the Supervisor or Charge Nurse of your Department in your facility.</w:t>
      </w:r>
    </w:p>
    <w:p w:rsidR="00B448EB" w:rsidRDefault="00B448EB" w:rsidP="00B448EB">
      <w:pPr>
        <w:rPr>
          <w:b/>
        </w:rPr>
      </w:pPr>
      <w:r w:rsidRPr="00B448EB">
        <w:t>Flu season is here. It is a particularly bad influenza that has been the cause of many elderly deaths and many of your residents are ill. Staff is calling in sick both because they are ill or have family members who are ill and they need to take care of them.  The flu vaccine has been found to be only minimally effective.  There are national discussions about whether this flu season constitutes a pandemic situation.</w:t>
      </w:r>
    </w:p>
    <w:p w:rsidR="00266C50" w:rsidRDefault="00266C50" w:rsidP="003C4B64">
      <w:pPr>
        <w:pStyle w:val="Heading2"/>
      </w:pPr>
      <w:r>
        <w:t>What would you do?</w:t>
      </w:r>
    </w:p>
    <w:p w:rsidR="00B448EB" w:rsidRDefault="00B448EB" w:rsidP="00B448EB">
      <w:pPr>
        <w:pStyle w:val="ListNumber"/>
      </w:pPr>
      <w:r>
        <w:t>Who has been notified?</w:t>
      </w:r>
    </w:p>
    <w:p w:rsidR="00B448EB" w:rsidRDefault="00B448EB" w:rsidP="00B448EB">
      <w:pPr>
        <w:pStyle w:val="ListNumber"/>
      </w:pPr>
      <w:r>
        <w:t>How will you staff the facility if many of the staff aren’t able to report for their shifts?</w:t>
      </w:r>
    </w:p>
    <w:p w:rsidR="00B448EB" w:rsidRDefault="00B448EB" w:rsidP="00B448EB">
      <w:pPr>
        <w:pStyle w:val="ListNumber"/>
      </w:pPr>
      <w:r>
        <w:t>When do you close the facility to outside visitors?  Who makes that decision?</w:t>
      </w:r>
    </w:p>
    <w:p w:rsidR="00B448EB" w:rsidRDefault="00B448EB" w:rsidP="00B448EB">
      <w:pPr>
        <w:pStyle w:val="ListNumber"/>
      </w:pPr>
      <w:r>
        <w:t>How do you tell visitors of the closed facility status? Newspaper? Radio? Social media? Website? Whose responsibility is this?</w:t>
      </w:r>
    </w:p>
    <w:p w:rsidR="00B448EB" w:rsidRDefault="00B448EB" w:rsidP="00B448EB">
      <w:pPr>
        <w:pStyle w:val="ListNumber"/>
      </w:pPr>
      <w:r>
        <w:t xml:space="preserve">How do you handle family members who insist on visiting? </w:t>
      </w:r>
    </w:p>
    <w:p w:rsidR="00B448EB" w:rsidRDefault="00B448EB" w:rsidP="00B448EB">
      <w:pPr>
        <w:pStyle w:val="ListNumber"/>
      </w:pPr>
      <w:r>
        <w:t xml:space="preserve">What about meals? How will they be prepared and served if kitchen staff is unavailable? </w:t>
      </w:r>
    </w:p>
    <w:p w:rsidR="00B448EB" w:rsidRDefault="00B448EB" w:rsidP="00B448EB">
      <w:pPr>
        <w:pStyle w:val="ListNumber"/>
      </w:pPr>
      <w:r>
        <w:t>What additional supplies and PPE will you need to care for the ill residents?  How will you get additional supplies of those items?</w:t>
      </w:r>
    </w:p>
    <w:p w:rsidR="00B448EB" w:rsidRDefault="00B448EB" w:rsidP="00B448EB">
      <w:pPr>
        <w:pStyle w:val="ListNumber"/>
      </w:pPr>
      <w:r>
        <w:t xml:space="preserve">Can you obtain needed meds or additional oxygen easily?  </w:t>
      </w:r>
    </w:p>
    <w:p w:rsidR="00E47269" w:rsidRDefault="00B448EB" w:rsidP="00B448EB">
      <w:pPr>
        <w:pStyle w:val="ListNumber"/>
      </w:pPr>
      <w:r>
        <w:t>What are your greatest concerns?</w:t>
      </w:r>
    </w:p>
    <w:p w:rsidR="00153603" w:rsidRDefault="00266C50" w:rsidP="00E47269">
      <w:pPr>
        <w:rPr>
          <w:rStyle w:val="Emphasis"/>
        </w:rPr>
      </w:pPr>
      <w:r w:rsidRPr="00266C50">
        <w:rPr>
          <w:rStyle w:val="Emphasis"/>
        </w:rPr>
        <w:t>Note:  This could expand into a longer tabletop exercise, if desired.</w:t>
      </w:r>
    </w:p>
    <w:p w:rsidR="00153603" w:rsidRDefault="00153603" w:rsidP="00153603">
      <w:pPr>
        <w:rPr>
          <w:rStyle w:val="Emphasis"/>
        </w:rPr>
      </w:pPr>
      <w:r>
        <w:rPr>
          <w:rStyle w:val="Emphasis"/>
        </w:rPr>
        <w:br w:type="page"/>
      </w:r>
    </w:p>
    <w:p w:rsidR="00266C50" w:rsidRDefault="00266C50" w:rsidP="00266C50">
      <w:pPr>
        <w:pStyle w:val="Heading2"/>
      </w:pPr>
      <w:r>
        <w:t>After action review (AAR) questions to ask:</w:t>
      </w:r>
    </w:p>
    <w:p w:rsidR="00266C50" w:rsidRDefault="00266C50" w:rsidP="00266C50">
      <w:r>
        <w:t>These questions establish a common understanding of the real situation that occurred or for the exercise scenario presented. The facilitator should encourage and promote discussion around these questions. The differences should be explored:</w:t>
      </w:r>
    </w:p>
    <w:p w:rsidR="00266C50" w:rsidRDefault="00266C50" w:rsidP="00266C50">
      <w:pPr>
        <w:pStyle w:val="ListParagraph"/>
        <w:numPr>
          <w:ilvl w:val="0"/>
          <w:numId w:val="9"/>
        </w:numPr>
      </w:pPr>
      <w:r>
        <w:t>What was supposed to happen?</w:t>
      </w:r>
    </w:p>
    <w:p w:rsidR="00266C50" w:rsidRDefault="00266C50" w:rsidP="00266C50">
      <w:pPr>
        <w:pStyle w:val="ListParagraph"/>
        <w:numPr>
          <w:ilvl w:val="0"/>
          <w:numId w:val="9"/>
        </w:numPr>
      </w:pPr>
      <w:r>
        <w:t>What actually did happen?</w:t>
      </w:r>
    </w:p>
    <w:p w:rsidR="00266C50" w:rsidRDefault="00266C50" w:rsidP="00266C50">
      <w:pPr>
        <w:pStyle w:val="ListParagraph"/>
        <w:numPr>
          <w:ilvl w:val="0"/>
          <w:numId w:val="9"/>
        </w:numPr>
      </w:pPr>
      <w:r>
        <w:t>Why were there differences?</w:t>
      </w:r>
    </w:p>
    <w:p w:rsidR="00266C50" w:rsidRDefault="00266C50" w:rsidP="00266C50">
      <w:pPr>
        <w:pStyle w:val="ListParagraph"/>
        <w:numPr>
          <w:ilvl w:val="0"/>
          <w:numId w:val="0"/>
        </w:numPr>
        <w:ind w:left="720"/>
      </w:pPr>
    </w:p>
    <w:p w:rsidR="00153603" w:rsidRDefault="00266C50" w:rsidP="00153603">
      <w:pPr>
        <w:pStyle w:val="NormalSmall"/>
        <w:rPr>
          <w:sz w:val="24"/>
          <w:szCs w:val="24"/>
        </w:rPr>
      </w:pPr>
      <w:r w:rsidRPr="00266C50">
        <w:rPr>
          <w:sz w:val="24"/>
          <w:szCs w:val="24"/>
        </w:rPr>
        <w:t>These questions generate reflection about the successes and failures during the event or exercise:</w:t>
      </w:r>
    </w:p>
    <w:p w:rsidR="00153603" w:rsidRPr="00153603" w:rsidRDefault="00266C50" w:rsidP="00153603">
      <w:pPr>
        <w:pStyle w:val="ListNumber"/>
        <w:numPr>
          <w:ilvl w:val="0"/>
          <w:numId w:val="14"/>
        </w:numPr>
      </w:pPr>
      <w:r w:rsidRPr="00153603">
        <w:t>What worked? (Identify 3 successes)</w:t>
      </w:r>
    </w:p>
    <w:p w:rsidR="00153603" w:rsidRPr="00153603" w:rsidRDefault="00266C50" w:rsidP="00153603">
      <w:pPr>
        <w:pStyle w:val="ListNumber"/>
        <w:numPr>
          <w:ilvl w:val="0"/>
          <w:numId w:val="14"/>
        </w:numPr>
      </w:pPr>
      <w:r w:rsidRPr="00153603">
        <w:t>What didn’t work? (Identify 3 opportunities for improvement)</w:t>
      </w:r>
    </w:p>
    <w:p w:rsidR="00B50C0D" w:rsidRPr="00153603" w:rsidRDefault="00266C50" w:rsidP="00153603">
      <w:pPr>
        <w:pStyle w:val="ListNumber"/>
        <w:numPr>
          <w:ilvl w:val="0"/>
          <w:numId w:val="14"/>
        </w:numPr>
      </w:pPr>
      <w:r w:rsidRPr="00153603">
        <w:t>Why?</w:t>
      </w:r>
    </w:p>
    <w:p w:rsidR="00153603" w:rsidRDefault="00153603" w:rsidP="00266C50"/>
    <w:p w:rsidR="00266C50" w:rsidRDefault="00266C50" w:rsidP="00266C50">
      <w:r>
        <w:t>This question is intended to help identify specific actionable recommendations.  The facilitator asks AAR participants for clear, achievable and future-oriented recommendations.  Include the successes and improvements from above questions in your AAR:</w:t>
      </w:r>
    </w:p>
    <w:p w:rsidR="00266C50" w:rsidRDefault="00266C50" w:rsidP="00266C50">
      <w:pPr>
        <w:pStyle w:val="ListNumber"/>
        <w:numPr>
          <w:ilvl w:val="0"/>
          <w:numId w:val="10"/>
        </w:numPr>
      </w:pPr>
      <w:r>
        <w:t xml:space="preserve">What would you do differently next time? </w:t>
      </w:r>
    </w:p>
    <w:p w:rsidR="00266C50" w:rsidRDefault="00266C50" w:rsidP="00266C50">
      <w:pPr>
        <w:pStyle w:val="ListNumber"/>
        <w:numPr>
          <w:ilvl w:val="0"/>
          <w:numId w:val="0"/>
        </w:numPr>
        <w:ind w:left="432"/>
      </w:pPr>
    </w:p>
    <w:p w:rsidR="00266C50" w:rsidRDefault="00266C50" w:rsidP="00266C50">
      <w:pPr>
        <w:rPr>
          <w:rStyle w:val="Emphasis"/>
        </w:rPr>
      </w:pPr>
      <w:r w:rsidRPr="00266C50">
        <w:rPr>
          <w:rStyle w:val="Emphasis"/>
        </w:rPr>
        <w:t>****See AAR Report template on next page****</w:t>
      </w:r>
      <w:r>
        <w:rPr>
          <w:rStyle w:val="Emphasis"/>
        </w:rPr>
        <w:br w:type="page"/>
      </w:r>
    </w:p>
    <w:p w:rsidR="00266C50" w:rsidRDefault="00266C50" w:rsidP="00E47269">
      <w:pPr>
        <w:pStyle w:val="Heading1"/>
        <w:tabs>
          <w:tab w:val="left" w:pos="720"/>
          <w:tab w:val="left" w:pos="1440"/>
          <w:tab w:val="left" w:pos="2160"/>
          <w:tab w:val="left" w:pos="2880"/>
          <w:tab w:val="left" w:pos="3600"/>
          <w:tab w:val="left" w:pos="4320"/>
          <w:tab w:val="left" w:pos="7250"/>
        </w:tabs>
      </w:pPr>
      <w:r>
        <w:t>After Action Report</w:t>
      </w:r>
      <w:r>
        <w:tab/>
      </w:r>
      <w:r w:rsidR="00E47269">
        <w:tab/>
      </w:r>
    </w:p>
    <w:p w:rsidR="00C64368" w:rsidRDefault="00266C50" w:rsidP="00C64368">
      <w:pPr>
        <w:pStyle w:val="Subtitle"/>
      </w:pPr>
      <w:r>
        <w:t>Date:</w:t>
      </w:r>
    </w:p>
    <w:p w:rsidR="009D33E5" w:rsidRDefault="00266C50" w:rsidP="009D33E5">
      <w:pPr>
        <w:pStyle w:val="Subtitle"/>
        <w:spacing w:line="480" w:lineRule="auto"/>
      </w:pPr>
      <w:r>
        <w:t>Names of staff participating in this discussion:</w:t>
      </w:r>
    </w:p>
    <w:p w:rsidR="00D6445C" w:rsidRDefault="00266C50" w:rsidP="00D6445C">
      <w:pPr>
        <w:spacing w:after="1440"/>
      </w:pPr>
      <w:r>
        <w:br/>
      </w:r>
      <w:r w:rsidRPr="00C64368">
        <w:rPr>
          <w:rStyle w:val="Heading2Char"/>
        </w:rPr>
        <w:t>STRENGTHS</w:t>
      </w:r>
      <w:r w:rsidR="00C64368">
        <w:rPr>
          <w:rStyle w:val="Heading2Char"/>
        </w:rPr>
        <w:t xml:space="preserve"> </w:t>
      </w:r>
      <w:r w:rsidR="00D6445C">
        <w:rPr>
          <w:rStyle w:val="Heading2Char"/>
        </w:rPr>
        <w:br/>
      </w:r>
      <w:r w:rsidRPr="00C64368">
        <w:t>List strengths here.</w:t>
      </w:r>
      <w:bookmarkStart w:id="0" w:name="_GoBack"/>
      <w:bookmarkEnd w:id="0"/>
    </w:p>
    <w:p w:rsidR="00D6445C" w:rsidRDefault="00266C50" w:rsidP="00D6445C">
      <w:pPr>
        <w:spacing w:after="1440"/>
      </w:pPr>
      <w:r w:rsidRPr="00C64368">
        <w:rPr>
          <w:rStyle w:val="Heading2Char"/>
        </w:rPr>
        <w:t>AREAS OF IMPROVEMENT</w:t>
      </w:r>
      <w:r w:rsidR="00C64368" w:rsidRPr="00C64368">
        <w:rPr>
          <w:rStyle w:val="Heading2Char"/>
        </w:rPr>
        <w:t xml:space="preserve"> </w:t>
      </w:r>
      <w:r w:rsidR="00D6445C">
        <w:rPr>
          <w:rStyle w:val="Heading2Char"/>
        </w:rPr>
        <w:br/>
      </w:r>
      <w:r w:rsidRPr="00C64368">
        <w:t>List Areas of Improvement here.</w:t>
      </w:r>
    </w:p>
    <w:p w:rsidR="00D6445C" w:rsidRDefault="00266C50" w:rsidP="00D6445C">
      <w:pPr>
        <w:spacing w:after="1440"/>
      </w:pPr>
      <w:r w:rsidRPr="00C64368">
        <w:rPr>
          <w:rStyle w:val="Heading2Char"/>
        </w:rPr>
        <w:t>RECOMMENDATIONS</w:t>
      </w:r>
      <w:r w:rsidR="00C64368">
        <w:br/>
      </w:r>
      <w:r>
        <w:t>List Recommendations here.</w:t>
      </w:r>
    </w:p>
    <w:p w:rsidR="00266C50" w:rsidRDefault="00D6445C" w:rsidP="00D6445C">
      <w:pPr>
        <w:spacing w:after="1440"/>
      </w:pPr>
      <w:r w:rsidRPr="00C64368">
        <w:rPr>
          <w:rStyle w:val="Heading2Char"/>
        </w:rPr>
        <w:t xml:space="preserve"> </w:t>
      </w:r>
      <w:r w:rsidR="00C64368" w:rsidRPr="00C64368">
        <w:rPr>
          <w:rStyle w:val="Heading2Char"/>
        </w:rPr>
        <w:t>C</w:t>
      </w:r>
      <w:r w:rsidR="00266C50" w:rsidRPr="00C64368">
        <w:rPr>
          <w:rStyle w:val="Heading2Char"/>
        </w:rPr>
        <w:t>ONCLUSION AND NEXT STEPS</w:t>
      </w:r>
      <w:r w:rsidR="00C64368">
        <w:br/>
      </w:r>
      <w:r w:rsidR="00266C50">
        <w:t xml:space="preserve">Insert Conclusion here, who will address issues and what is the timeline for changes. </w:t>
      </w:r>
    </w:p>
    <w:sectPr w:rsidR="00266C50"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50" w:rsidRDefault="00266C50" w:rsidP="00D36495">
      <w:r>
        <w:separator/>
      </w:r>
    </w:p>
  </w:endnote>
  <w:endnote w:type="continuationSeparator" w:id="0">
    <w:p w:rsidR="00266C50" w:rsidRDefault="00266C50"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A5183F">
        <w:fldSimple w:instr=" PAGE   \* MERGEFORMAT ">
          <w:r w:rsidR="00092CBA">
            <w:rPr>
              <w:noProof/>
            </w:rPr>
            <w:t>2</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50" w:rsidRDefault="00266C50" w:rsidP="00D36495">
      <w:r>
        <w:separator/>
      </w:r>
    </w:p>
  </w:footnote>
  <w:footnote w:type="continuationSeparator" w:id="0">
    <w:p w:rsidR="00266C50" w:rsidRDefault="00266C50"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31772A" w:rsidRDefault="0031772A" w:rsidP="00B448EB">
    <w:pPr>
      <w:pStyle w:val="Header"/>
    </w:pPr>
    <w:r w:rsidRPr="0031772A">
      <w:t xml:space="preserve">15-Minute </w:t>
    </w:r>
    <w:r w:rsidR="00B448EB">
      <w:t>Influenza/Pandemic</w:t>
    </w:r>
    <w:r w:rsidR="00153603">
      <w:t xml:space="preserve"> Drill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0829CC"/>
    <w:multiLevelType w:val="hybridMultilevel"/>
    <w:tmpl w:val="7656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nsid w:val="4BAD6DEA"/>
    <w:multiLevelType w:val="hybridMultilevel"/>
    <w:tmpl w:val="F1FA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E524E"/>
    <w:multiLevelType w:val="hybridMultilevel"/>
    <w:tmpl w:val="A512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A1B78"/>
    <w:multiLevelType w:val="hybridMultilevel"/>
    <w:tmpl w:val="24C2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10"/>
  </w:num>
  <w:num w:numId="5">
    <w:abstractNumId w:val="3"/>
  </w:num>
  <w:num w:numId="6">
    <w:abstractNumId w:val="2"/>
  </w:num>
  <w:num w:numId="7">
    <w:abstractNumId w:val="4"/>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66C50"/>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2CBA"/>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8DA"/>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3603"/>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48E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C50"/>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5832"/>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2A"/>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4B64"/>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3E5"/>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83F"/>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8EB"/>
    <w:rsid w:val="00B44D3C"/>
    <w:rsid w:val="00B4589D"/>
    <w:rsid w:val="00B46F9C"/>
    <w:rsid w:val="00B5004D"/>
    <w:rsid w:val="00B5042A"/>
    <w:rsid w:val="00B50662"/>
    <w:rsid w:val="00B50C0D"/>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368"/>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69B"/>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445C"/>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7269"/>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4"/>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2C46-E510-4A61-B669-06DD23BD0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9C17B-B72B-4A8C-BABD-DF59B7EF78BF}">
  <ds:schemaRefs>
    <ds:schemaRef ds:uri="http://schemas.microsoft.com/sharepoint/v3/contenttype/forms"/>
  </ds:schemaRefs>
</ds:datastoreItem>
</file>

<file path=customXml/itemProps3.xml><?xml version="1.0" encoding="utf-8"?>
<ds:datastoreItem xmlns:ds="http://schemas.openxmlformats.org/officeDocument/2006/customXml" ds:itemID="{2A646B84-2DD0-4FBF-91F3-37E88F5A7163}">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5A517113-44AB-BF42-933A-0ECAE0E0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1</TotalTime>
  <Pages>3</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2018-09-11T18:11:00Z</dcterms:created>
  <dcterms:modified xsi:type="dcterms:W3CDTF">2018-09-11T18:11:00Z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