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AF" w:rsidRPr="007D287C" w:rsidRDefault="00F05B72" w:rsidP="007D287C">
      <w:pPr>
        <w:pStyle w:val="Heading1"/>
      </w:pPr>
      <w:r>
        <w:t>Exercise Name</w:t>
      </w:r>
      <w:r>
        <w:br/>
      </w:r>
      <w:r>
        <w:rPr>
          <w:rStyle w:val="SubtitleH1"/>
        </w:rPr>
        <w:t>Date:</w:t>
      </w:r>
      <w:r w:rsidR="00890315">
        <w:rPr>
          <w:rStyle w:val="SubtitleH1"/>
        </w:rPr>
        <w:t xml:space="preserve"> </w:t>
      </w:r>
      <w:bookmarkStart w:id="0" w:name="_GoBack"/>
      <w:bookmarkEnd w:id="0"/>
      <w:r>
        <w:rPr>
          <w:rStyle w:val="SubtitleH1"/>
        </w:rPr>
        <w:br/>
        <w:t>Evaluator Location:</w:t>
      </w:r>
    </w:p>
    <w:p w:rsidR="00607162" w:rsidRDefault="00F05B72" w:rsidP="00F54810">
      <w:pPr>
        <w:pStyle w:val="Heading2"/>
      </w:pPr>
      <w:bookmarkStart w:id="1" w:name="_Toc518547130"/>
      <w:r>
        <w:t xml:space="preserve">Capabilities: </w:t>
      </w:r>
      <w:bookmarkEnd w:id="1"/>
    </w:p>
    <w:p w:rsidR="00F05B72" w:rsidRPr="00F05B72" w:rsidRDefault="00F05B72" w:rsidP="00F05B72">
      <w:pPr>
        <w:jc w:val="center"/>
        <w:rPr>
          <w:sz w:val="28"/>
        </w:rPr>
      </w:pPr>
      <w:r w:rsidRPr="00F05B72">
        <w:rPr>
          <w:sz w:val="28"/>
        </w:rPr>
        <w:t>Objective 1: Enter Objective being tested</w:t>
      </w:r>
    </w:p>
    <w:tbl>
      <w:tblPr>
        <w:tblStyle w:val="TableGrid"/>
        <w:tblW w:w="9625" w:type="dxa"/>
        <w:tblLook w:val="04A0"/>
      </w:tblPr>
      <w:tblGrid>
        <w:gridCol w:w="1335"/>
        <w:gridCol w:w="1335"/>
        <w:gridCol w:w="1336"/>
        <w:gridCol w:w="1336"/>
        <w:gridCol w:w="1336"/>
        <w:gridCol w:w="2947"/>
      </w:tblGrid>
      <w:tr w:rsidR="00F05B72">
        <w:trPr>
          <w:tblHeader/>
        </w:trPr>
        <w:tc>
          <w:tcPr>
            <w:tcW w:w="1335" w:type="dxa"/>
          </w:tcPr>
          <w:p w:rsidR="00F05B72" w:rsidRPr="00F05B72" w:rsidRDefault="00F05B72" w:rsidP="00F05B72">
            <w:pPr>
              <w:rPr>
                <w:b/>
              </w:rPr>
            </w:pPr>
            <w:r w:rsidRPr="00F05B72">
              <w:rPr>
                <w:b/>
              </w:rPr>
              <w:t>Time</w:t>
            </w:r>
          </w:p>
        </w:tc>
        <w:tc>
          <w:tcPr>
            <w:tcW w:w="1335" w:type="dxa"/>
          </w:tcPr>
          <w:p w:rsidR="00F05B72" w:rsidRPr="00F05B72" w:rsidRDefault="00F05B72" w:rsidP="00F05B72">
            <w:pPr>
              <w:rPr>
                <w:b/>
              </w:rPr>
            </w:pPr>
            <w:r w:rsidRPr="00F05B72">
              <w:rPr>
                <w:b/>
              </w:rPr>
              <w:t>Yes</w:t>
            </w:r>
          </w:p>
        </w:tc>
        <w:tc>
          <w:tcPr>
            <w:tcW w:w="1336" w:type="dxa"/>
          </w:tcPr>
          <w:p w:rsidR="00F05B72" w:rsidRPr="00F05B72" w:rsidRDefault="00F05B72" w:rsidP="00F05B72">
            <w:pPr>
              <w:rPr>
                <w:b/>
              </w:rPr>
            </w:pPr>
            <w:r w:rsidRPr="00F05B72">
              <w:rPr>
                <w:b/>
              </w:rPr>
              <w:t>No</w:t>
            </w:r>
          </w:p>
        </w:tc>
        <w:tc>
          <w:tcPr>
            <w:tcW w:w="1336" w:type="dxa"/>
          </w:tcPr>
          <w:p w:rsidR="00F05B72" w:rsidRPr="00F05B72" w:rsidRDefault="00F05B72" w:rsidP="00F05B72">
            <w:pPr>
              <w:rPr>
                <w:b/>
              </w:rPr>
            </w:pPr>
            <w:r w:rsidRPr="00F05B72">
              <w:rPr>
                <w:b/>
              </w:rPr>
              <w:t>Not Observed</w:t>
            </w:r>
          </w:p>
        </w:tc>
        <w:tc>
          <w:tcPr>
            <w:tcW w:w="1336" w:type="dxa"/>
          </w:tcPr>
          <w:p w:rsidR="00F05B72" w:rsidRPr="00F05B72" w:rsidRDefault="00F05B72" w:rsidP="00F05B72">
            <w:pPr>
              <w:rPr>
                <w:b/>
              </w:rPr>
            </w:pPr>
            <w:r w:rsidRPr="00F05B72">
              <w:rPr>
                <w:b/>
              </w:rPr>
              <w:t>Not Applicable</w:t>
            </w:r>
          </w:p>
        </w:tc>
        <w:tc>
          <w:tcPr>
            <w:tcW w:w="2947" w:type="dxa"/>
          </w:tcPr>
          <w:p w:rsidR="00F05B72" w:rsidRPr="00F05B72" w:rsidRDefault="00F05B72" w:rsidP="00F05B72">
            <w:pPr>
              <w:rPr>
                <w:b/>
              </w:rPr>
            </w:pPr>
            <w:r w:rsidRPr="00F05B72">
              <w:rPr>
                <w:b/>
              </w:rPr>
              <w:t xml:space="preserve">Action </w:t>
            </w:r>
            <w:r>
              <w:rPr>
                <w:b/>
              </w:rPr>
              <w:t>Item</w:t>
            </w:r>
          </w:p>
        </w:tc>
      </w:tr>
      <w:tr w:rsidR="00F05B72">
        <w:tc>
          <w:tcPr>
            <w:tcW w:w="1335" w:type="dxa"/>
          </w:tcPr>
          <w:p w:rsidR="00F05B72" w:rsidRDefault="00F05B72" w:rsidP="00F05B72"/>
        </w:tc>
        <w:tc>
          <w:tcPr>
            <w:tcW w:w="1335" w:type="dxa"/>
          </w:tcPr>
          <w:p w:rsidR="00F05B72" w:rsidRDefault="00F05B72" w:rsidP="00F05B72"/>
        </w:tc>
        <w:tc>
          <w:tcPr>
            <w:tcW w:w="1336" w:type="dxa"/>
          </w:tcPr>
          <w:p w:rsidR="00F05B72" w:rsidRDefault="00F05B72" w:rsidP="00F05B72"/>
        </w:tc>
        <w:tc>
          <w:tcPr>
            <w:tcW w:w="1336" w:type="dxa"/>
          </w:tcPr>
          <w:p w:rsidR="00F05B72" w:rsidRDefault="00F05B72" w:rsidP="00F05B72"/>
        </w:tc>
        <w:tc>
          <w:tcPr>
            <w:tcW w:w="1336" w:type="dxa"/>
          </w:tcPr>
          <w:p w:rsidR="00F05B72" w:rsidRDefault="00F05B72" w:rsidP="00F05B72"/>
        </w:tc>
        <w:tc>
          <w:tcPr>
            <w:tcW w:w="2947" w:type="dxa"/>
          </w:tcPr>
          <w:p w:rsidR="00F05B72" w:rsidRDefault="00F05B72" w:rsidP="00F05B72">
            <w:r w:rsidRPr="00F05B72">
              <w:rPr>
                <w:highlight w:val="lightGray"/>
              </w:rPr>
              <w:t>Enter action that should take place</w:t>
            </w:r>
          </w:p>
        </w:tc>
      </w:tr>
      <w:tr w:rsidR="00F05B72">
        <w:tc>
          <w:tcPr>
            <w:tcW w:w="1335" w:type="dxa"/>
          </w:tcPr>
          <w:p w:rsidR="00F05B72" w:rsidRDefault="00F05B72" w:rsidP="00F05B72"/>
        </w:tc>
        <w:tc>
          <w:tcPr>
            <w:tcW w:w="1335" w:type="dxa"/>
          </w:tcPr>
          <w:p w:rsidR="00F05B72" w:rsidRDefault="00F05B72" w:rsidP="00F05B72"/>
        </w:tc>
        <w:tc>
          <w:tcPr>
            <w:tcW w:w="1336" w:type="dxa"/>
          </w:tcPr>
          <w:p w:rsidR="00F05B72" w:rsidRDefault="00F05B72" w:rsidP="00F05B72"/>
        </w:tc>
        <w:tc>
          <w:tcPr>
            <w:tcW w:w="1336" w:type="dxa"/>
          </w:tcPr>
          <w:p w:rsidR="00F05B72" w:rsidRDefault="00F05B72" w:rsidP="00F05B72"/>
        </w:tc>
        <w:tc>
          <w:tcPr>
            <w:tcW w:w="1336" w:type="dxa"/>
          </w:tcPr>
          <w:p w:rsidR="00F05B72" w:rsidRDefault="00F05B72" w:rsidP="00F05B72"/>
        </w:tc>
        <w:tc>
          <w:tcPr>
            <w:tcW w:w="2947" w:type="dxa"/>
          </w:tcPr>
          <w:p w:rsidR="00F05B72" w:rsidRDefault="00F05B72" w:rsidP="00F05B72">
            <w:r w:rsidRPr="00F05B72">
              <w:rPr>
                <w:highlight w:val="lightGray"/>
              </w:rPr>
              <w:t>Enter action that should take place</w:t>
            </w:r>
          </w:p>
        </w:tc>
      </w:tr>
      <w:tr w:rsidR="00F05B72">
        <w:tc>
          <w:tcPr>
            <w:tcW w:w="1335" w:type="dxa"/>
          </w:tcPr>
          <w:p w:rsidR="00F05B72" w:rsidRDefault="00F05B72" w:rsidP="00F05B72"/>
        </w:tc>
        <w:tc>
          <w:tcPr>
            <w:tcW w:w="1335" w:type="dxa"/>
          </w:tcPr>
          <w:p w:rsidR="00F05B72" w:rsidRDefault="00F05B72" w:rsidP="00F05B72"/>
        </w:tc>
        <w:tc>
          <w:tcPr>
            <w:tcW w:w="1336" w:type="dxa"/>
          </w:tcPr>
          <w:p w:rsidR="00F05B72" w:rsidRDefault="00F05B72" w:rsidP="00F05B72"/>
        </w:tc>
        <w:tc>
          <w:tcPr>
            <w:tcW w:w="1336" w:type="dxa"/>
          </w:tcPr>
          <w:p w:rsidR="00F05B72" w:rsidRDefault="00F05B72" w:rsidP="00F05B72"/>
        </w:tc>
        <w:tc>
          <w:tcPr>
            <w:tcW w:w="1336" w:type="dxa"/>
          </w:tcPr>
          <w:p w:rsidR="00F05B72" w:rsidRDefault="00F05B72" w:rsidP="00F05B72"/>
        </w:tc>
        <w:tc>
          <w:tcPr>
            <w:tcW w:w="2947" w:type="dxa"/>
          </w:tcPr>
          <w:p w:rsidR="00F05B72" w:rsidRDefault="00F05B72" w:rsidP="00F05B72">
            <w:r w:rsidRPr="00F05B72">
              <w:rPr>
                <w:highlight w:val="lightGray"/>
              </w:rPr>
              <w:t>Enter action that should take place</w:t>
            </w:r>
          </w:p>
        </w:tc>
      </w:tr>
    </w:tbl>
    <w:p w:rsidR="00F05B72" w:rsidRDefault="00F05B72" w:rsidP="00F05B72">
      <w:pPr>
        <w:jc w:val="center"/>
        <w:rPr>
          <w:sz w:val="28"/>
        </w:rPr>
      </w:pPr>
    </w:p>
    <w:p w:rsidR="00F05B72" w:rsidRPr="00F05B72" w:rsidRDefault="00F05B72" w:rsidP="00F05B72">
      <w:pPr>
        <w:jc w:val="center"/>
        <w:rPr>
          <w:sz w:val="28"/>
        </w:rPr>
      </w:pPr>
      <w:r>
        <w:rPr>
          <w:sz w:val="28"/>
        </w:rPr>
        <w:t>Objective 2</w:t>
      </w:r>
      <w:r w:rsidRPr="00F05B72">
        <w:rPr>
          <w:sz w:val="28"/>
        </w:rPr>
        <w:t>: Enter Objective being tested</w:t>
      </w:r>
    </w:p>
    <w:tbl>
      <w:tblPr>
        <w:tblStyle w:val="TableGrid"/>
        <w:tblW w:w="9625" w:type="dxa"/>
        <w:tblLook w:val="04A0"/>
      </w:tblPr>
      <w:tblGrid>
        <w:gridCol w:w="1335"/>
        <w:gridCol w:w="1335"/>
        <w:gridCol w:w="1336"/>
        <w:gridCol w:w="1336"/>
        <w:gridCol w:w="1336"/>
        <w:gridCol w:w="2947"/>
      </w:tblGrid>
      <w:tr w:rsidR="00F05B72">
        <w:trPr>
          <w:tblHeader/>
        </w:trPr>
        <w:tc>
          <w:tcPr>
            <w:tcW w:w="1335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Time</w:t>
            </w:r>
          </w:p>
        </w:tc>
        <w:tc>
          <w:tcPr>
            <w:tcW w:w="1335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Yes</w:t>
            </w:r>
          </w:p>
        </w:tc>
        <w:tc>
          <w:tcPr>
            <w:tcW w:w="1336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No</w:t>
            </w:r>
          </w:p>
        </w:tc>
        <w:tc>
          <w:tcPr>
            <w:tcW w:w="1336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Not Observed</w:t>
            </w:r>
          </w:p>
        </w:tc>
        <w:tc>
          <w:tcPr>
            <w:tcW w:w="1336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Not Applicable</w:t>
            </w:r>
          </w:p>
        </w:tc>
        <w:tc>
          <w:tcPr>
            <w:tcW w:w="2947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 xml:space="preserve">Action </w:t>
            </w:r>
            <w:r>
              <w:rPr>
                <w:b/>
              </w:rPr>
              <w:t>Item</w:t>
            </w:r>
          </w:p>
        </w:tc>
      </w:tr>
      <w:tr w:rsidR="00F05B72">
        <w:tc>
          <w:tcPr>
            <w:tcW w:w="1335" w:type="dxa"/>
          </w:tcPr>
          <w:p w:rsidR="00F05B72" w:rsidRDefault="00F05B72" w:rsidP="00230384"/>
        </w:tc>
        <w:tc>
          <w:tcPr>
            <w:tcW w:w="1335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2947" w:type="dxa"/>
          </w:tcPr>
          <w:p w:rsidR="00F05B72" w:rsidRDefault="00F05B72" w:rsidP="00230384">
            <w:r w:rsidRPr="00F05B72">
              <w:rPr>
                <w:highlight w:val="lightGray"/>
              </w:rPr>
              <w:t>Enter action that should take place</w:t>
            </w:r>
          </w:p>
        </w:tc>
      </w:tr>
      <w:tr w:rsidR="00F05B72">
        <w:tc>
          <w:tcPr>
            <w:tcW w:w="1335" w:type="dxa"/>
          </w:tcPr>
          <w:p w:rsidR="00F05B72" w:rsidRDefault="00F05B72" w:rsidP="00230384"/>
        </w:tc>
        <w:tc>
          <w:tcPr>
            <w:tcW w:w="1335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2947" w:type="dxa"/>
          </w:tcPr>
          <w:p w:rsidR="00F05B72" w:rsidRDefault="00F05B72" w:rsidP="00230384">
            <w:r w:rsidRPr="00F05B72">
              <w:rPr>
                <w:highlight w:val="lightGray"/>
              </w:rPr>
              <w:t>Enter action that should take place</w:t>
            </w:r>
          </w:p>
        </w:tc>
      </w:tr>
      <w:tr w:rsidR="00F05B72">
        <w:tc>
          <w:tcPr>
            <w:tcW w:w="1335" w:type="dxa"/>
          </w:tcPr>
          <w:p w:rsidR="00F05B72" w:rsidRDefault="00F05B72" w:rsidP="00230384"/>
        </w:tc>
        <w:tc>
          <w:tcPr>
            <w:tcW w:w="1335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2947" w:type="dxa"/>
          </w:tcPr>
          <w:p w:rsidR="00F05B72" w:rsidRDefault="00F05B72" w:rsidP="00230384">
            <w:r w:rsidRPr="00F05B72">
              <w:rPr>
                <w:highlight w:val="lightGray"/>
              </w:rPr>
              <w:t>Enter action that should take place</w:t>
            </w:r>
          </w:p>
        </w:tc>
      </w:tr>
    </w:tbl>
    <w:p w:rsidR="00F05B72" w:rsidRDefault="00F05B72" w:rsidP="00F05B72"/>
    <w:p w:rsidR="00F05B72" w:rsidRPr="00F05B72" w:rsidRDefault="00F05B72" w:rsidP="00F05B72">
      <w:pPr>
        <w:jc w:val="center"/>
        <w:rPr>
          <w:sz w:val="28"/>
        </w:rPr>
      </w:pPr>
      <w:r>
        <w:rPr>
          <w:sz w:val="28"/>
        </w:rPr>
        <w:t>Objective 3</w:t>
      </w:r>
      <w:r w:rsidRPr="00F05B72">
        <w:rPr>
          <w:sz w:val="28"/>
        </w:rPr>
        <w:t>: Enter Objective being tested</w:t>
      </w:r>
    </w:p>
    <w:tbl>
      <w:tblPr>
        <w:tblStyle w:val="TableGrid"/>
        <w:tblW w:w="9625" w:type="dxa"/>
        <w:tblLook w:val="04A0"/>
      </w:tblPr>
      <w:tblGrid>
        <w:gridCol w:w="1335"/>
        <w:gridCol w:w="1335"/>
        <w:gridCol w:w="1336"/>
        <w:gridCol w:w="1336"/>
        <w:gridCol w:w="1336"/>
        <w:gridCol w:w="2947"/>
      </w:tblGrid>
      <w:tr w:rsidR="00F05B72">
        <w:trPr>
          <w:tblHeader/>
        </w:trPr>
        <w:tc>
          <w:tcPr>
            <w:tcW w:w="1335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Time</w:t>
            </w:r>
          </w:p>
        </w:tc>
        <w:tc>
          <w:tcPr>
            <w:tcW w:w="1335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Yes</w:t>
            </w:r>
          </w:p>
        </w:tc>
        <w:tc>
          <w:tcPr>
            <w:tcW w:w="1336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No</w:t>
            </w:r>
          </w:p>
        </w:tc>
        <w:tc>
          <w:tcPr>
            <w:tcW w:w="1336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Not Observed</w:t>
            </w:r>
          </w:p>
        </w:tc>
        <w:tc>
          <w:tcPr>
            <w:tcW w:w="1336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Not Applicable</w:t>
            </w:r>
          </w:p>
        </w:tc>
        <w:tc>
          <w:tcPr>
            <w:tcW w:w="2947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 xml:space="preserve">Action </w:t>
            </w:r>
            <w:r>
              <w:rPr>
                <w:b/>
              </w:rPr>
              <w:t>Item</w:t>
            </w:r>
          </w:p>
        </w:tc>
      </w:tr>
      <w:tr w:rsidR="00F05B72">
        <w:tc>
          <w:tcPr>
            <w:tcW w:w="1335" w:type="dxa"/>
          </w:tcPr>
          <w:p w:rsidR="00F05B72" w:rsidRDefault="00F05B72" w:rsidP="00230384"/>
        </w:tc>
        <w:tc>
          <w:tcPr>
            <w:tcW w:w="1335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2947" w:type="dxa"/>
          </w:tcPr>
          <w:p w:rsidR="00F05B72" w:rsidRDefault="00F05B72" w:rsidP="00230384">
            <w:r w:rsidRPr="00F05B72">
              <w:rPr>
                <w:highlight w:val="lightGray"/>
              </w:rPr>
              <w:t>Enter action that should take place</w:t>
            </w:r>
          </w:p>
        </w:tc>
      </w:tr>
      <w:tr w:rsidR="00F05B72">
        <w:tc>
          <w:tcPr>
            <w:tcW w:w="1335" w:type="dxa"/>
          </w:tcPr>
          <w:p w:rsidR="00F05B72" w:rsidRDefault="00F05B72" w:rsidP="00230384"/>
        </w:tc>
        <w:tc>
          <w:tcPr>
            <w:tcW w:w="1335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2947" w:type="dxa"/>
          </w:tcPr>
          <w:p w:rsidR="00F05B72" w:rsidRDefault="00F05B72" w:rsidP="00230384">
            <w:r w:rsidRPr="00F05B72">
              <w:rPr>
                <w:highlight w:val="lightGray"/>
              </w:rPr>
              <w:t>Enter action that should take place</w:t>
            </w:r>
          </w:p>
        </w:tc>
      </w:tr>
      <w:tr w:rsidR="00F05B72">
        <w:tc>
          <w:tcPr>
            <w:tcW w:w="1335" w:type="dxa"/>
          </w:tcPr>
          <w:p w:rsidR="00F05B72" w:rsidRDefault="00F05B72" w:rsidP="00230384"/>
        </w:tc>
        <w:tc>
          <w:tcPr>
            <w:tcW w:w="1335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2947" w:type="dxa"/>
          </w:tcPr>
          <w:p w:rsidR="00F05B72" w:rsidRDefault="00F05B72" w:rsidP="00230384">
            <w:r w:rsidRPr="00F05B72">
              <w:rPr>
                <w:highlight w:val="lightGray"/>
              </w:rPr>
              <w:t>Enter action that should take place</w:t>
            </w:r>
          </w:p>
        </w:tc>
      </w:tr>
    </w:tbl>
    <w:p w:rsidR="00F05B72" w:rsidRDefault="00F05B72" w:rsidP="00F05B72"/>
    <w:p w:rsidR="00F05B72" w:rsidRPr="00F05B72" w:rsidRDefault="00F05B72" w:rsidP="00F05B72">
      <w:pPr>
        <w:jc w:val="center"/>
        <w:rPr>
          <w:sz w:val="28"/>
        </w:rPr>
      </w:pPr>
      <w:r>
        <w:rPr>
          <w:sz w:val="28"/>
        </w:rPr>
        <w:t>Objective 4</w:t>
      </w:r>
      <w:r w:rsidRPr="00F05B72">
        <w:rPr>
          <w:sz w:val="28"/>
        </w:rPr>
        <w:t>: Enter Objective being tested</w:t>
      </w:r>
    </w:p>
    <w:tbl>
      <w:tblPr>
        <w:tblStyle w:val="TableGrid"/>
        <w:tblW w:w="9625" w:type="dxa"/>
        <w:tblLook w:val="04A0"/>
      </w:tblPr>
      <w:tblGrid>
        <w:gridCol w:w="1335"/>
        <w:gridCol w:w="1335"/>
        <w:gridCol w:w="1336"/>
        <w:gridCol w:w="1336"/>
        <w:gridCol w:w="1336"/>
        <w:gridCol w:w="2947"/>
      </w:tblGrid>
      <w:tr w:rsidR="00F05B72">
        <w:trPr>
          <w:tblHeader/>
        </w:trPr>
        <w:tc>
          <w:tcPr>
            <w:tcW w:w="1335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Time</w:t>
            </w:r>
          </w:p>
        </w:tc>
        <w:tc>
          <w:tcPr>
            <w:tcW w:w="1335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Yes</w:t>
            </w:r>
          </w:p>
        </w:tc>
        <w:tc>
          <w:tcPr>
            <w:tcW w:w="1336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No</w:t>
            </w:r>
          </w:p>
        </w:tc>
        <w:tc>
          <w:tcPr>
            <w:tcW w:w="1336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Not Observed</w:t>
            </w:r>
          </w:p>
        </w:tc>
        <w:tc>
          <w:tcPr>
            <w:tcW w:w="1336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Not Applicable</w:t>
            </w:r>
          </w:p>
        </w:tc>
        <w:tc>
          <w:tcPr>
            <w:tcW w:w="2947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 xml:space="preserve">Action </w:t>
            </w:r>
            <w:r>
              <w:rPr>
                <w:b/>
              </w:rPr>
              <w:t>Item</w:t>
            </w:r>
          </w:p>
        </w:tc>
      </w:tr>
      <w:tr w:rsidR="00F05B72">
        <w:tc>
          <w:tcPr>
            <w:tcW w:w="1335" w:type="dxa"/>
          </w:tcPr>
          <w:p w:rsidR="00F05B72" w:rsidRDefault="00F05B72" w:rsidP="00230384"/>
        </w:tc>
        <w:tc>
          <w:tcPr>
            <w:tcW w:w="1335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2947" w:type="dxa"/>
          </w:tcPr>
          <w:p w:rsidR="00F05B72" w:rsidRDefault="00F05B72" w:rsidP="00230384">
            <w:r w:rsidRPr="00F05B72">
              <w:rPr>
                <w:highlight w:val="lightGray"/>
              </w:rPr>
              <w:t>Enter action that should take place</w:t>
            </w:r>
          </w:p>
        </w:tc>
      </w:tr>
      <w:tr w:rsidR="00F05B72">
        <w:tc>
          <w:tcPr>
            <w:tcW w:w="1335" w:type="dxa"/>
          </w:tcPr>
          <w:p w:rsidR="00F05B72" w:rsidRDefault="00F05B72" w:rsidP="00230384"/>
        </w:tc>
        <w:tc>
          <w:tcPr>
            <w:tcW w:w="1335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2947" w:type="dxa"/>
          </w:tcPr>
          <w:p w:rsidR="00F05B72" w:rsidRDefault="00F05B72" w:rsidP="00230384">
            <w:r w:rsidRPr="00F05B72">
              <w:rPr>
                <w:highlight w:val="lightGray"/>
              </w:rPr>
              <w:t>Enter action that should take place</w:t>
            </w:r>
          </w:p>
        </w:tc>
      </w:tr>
      <w:tr w:rsidR="00F05B72">
        <w:tc>
          <w:tcPr>
            <w:tcW w:w="1335" w:type="dxa"/>
          </w:tcPr>
          <w:p w:rsidR="00F05B72" w:rsidRDefault="00F05B72" w:rsidP="00230384"/>
        </w:tc>
        <w:tc>
          <w:tcPr>
            <w:tcW w:w="1335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2947" w:type="dxa"/>
          </w:tcPr>
          <w:p w:rsidR="00F05B72" w:rsidRDefault="00F05B72" w:rsidP="00230384">
            <w:r w:rsidRPr="00F05B72">
              <w:rPr>
                <w:highlight w:val="lightGray"/>
              </w:rPr>
              <w:t>Enter action that should take place</w:t>
            </w:r>
          </w:p>
        </w:tc>
      </w:tr>
    </w:tbl>
    <w:p w:rsidR="00F05B72" w:rsidRDefault="00F05B72" w:rsidP="00F05B72"/>
    <w:p w:rsidR="00F05B72" w:rsidRPr="00F05B72" w:rsidRDefault="00F05B72" w:rsidP="00F05B72">
      <w:pPr>
        <w:jc w:val="center"/>
        <w:rPr>
          <w:sz w:val="28"/>
        </w:rPr>
      </w:pPr>
      <w:r>
        <w:rPr>
          <w:sz w:val="28"/>
        </w:rPr>
        <w:t>Objective 5</w:t>
      </w:r>
      <w:r w:rsidRPr="00F05B72">
        <w:rPr>
          <w:sz w:val="28"/>
        </w:rPr>
        <w:t>: Enter Objective being tested</w:t>
      </w:r>
    </w:p>
    <w:tbl>
      <w:tblPr>
        <w:tblStyle w:val="TableGrid"/>
        <w:tblW w:w="9625" w:type="dxa"/>
        <w:tblLook w:val="04A0"/>
      </w:tblPr>
      <w:tblGrid>
        <w:gridCol w:w="1335"/>
        <w:gridCol w:w="1335"/>
        <w:gridCol w:w="1336"/>
        <w:gridCol w:w="1336"/>
        <w:gridCol w:w="1336"/>
        <w:gridCol w:w="2947"/>
      </w:tblGrid>
      <w:tr w:rsidR="00F05B72">
        <w:trPr>
          <w:tblHeader/>
        </w:trPr>
        <w:tc>
          <w:tcPr>
            <w:tcW w:w="1335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Time</w:t>
            </w:r>
          </w:p>
        </w:tc>
        <w:tc>
          <w:tcPr>
            <w:tcW w:w="1335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Yes</w:t>
            </w:r>
          </w:p>
        </w:tc>
        <w:tc>
          <w:tcPr>
            <w:tcW w:w="1336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No</w:t>
            </w:r>
          </w:p>
        </w:tc>
        <w:tc>
          <w:tcPr>
            <w:tcW w:w="1336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Not Observed</w:t>
            </w:r>
          </w:p>
        </w:tc>
        <w:tc>
          <w:tcPr>
            <w:tcW w:w="1336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>Not Applicable</w:t>
            </w:r>
          </w:p>
        </w:tc>
        <w:tc>
          <w:tcPr>
            <w:tcW w:w="2947" w:type="dxa"/>
          </w:tcPr>
          <w:p w:rsidR="00F05B72" w:rsidRPr="00F05B72" w:rsidRDefault="00F05B72" w:rsidP="00230384">
            <w:pPr>
              <w:rPr>
                <w:b/>
              </w:rPr>
            </w:pPr>
            <w:r w:rsidRPr="00F05B72">
              <w:rPr>
                <w:b/>
              </w:rPr>
              <w:t xml:space="preserve">Action </w:t>
            </w:r>
            <w:r>
              <w:rPr>
                <w:b/>
              </w:rPr>
              <w:t>Item</w:t>
            </w:r>
          </w:p>
        </w:tc>
      </w:tr>
      <w:tr w:rsidR="00F05B72">
        <w:tc>
          <w:tcPr>
            <w:tcW w:w="1335" w:type="dxa"/>
          </w:tcPr>
          <w:p w:rsidR="00F05B72" w:rsidRDefault="00F05B72" w:rsidP="00230384"/>
        </w:tc>
        <w:tc>
          <w:tcPr>
            <w:tcW w:w="1335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2947" w:type="dxa"/>
          </w:tcPr>
          <w:p w:rsidR="00F05B72" w:rsidRDefault="00F05B72" w:rsidP="00230384">
            <w:r w:rsidRPr="00F05B72">
              <w:rPr>
                <w:highlight w:val="lightGray"/>
              </w:rPr>
              <w:t>Enter action that should take place</w:t>
            </w:r>
          </w:p>
        </w:tc>
      </w:tr>
      <w:tr w:rsidR="00F05B72">
        <w:tc>
          <w:tcPr>
            <w:tcW w:w="1335" w:type="dxa"/>
          </w:tcPr>
          <w:p w:rsidR="00F05B72" w:rsidRDefault="00F05B72" w:rsidP="00230384"/>
        </w:tc>
        <w:tc>
          <w:tcPr>
            <w:tcW w:w="1335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2947" w:type="dxa"/>
          </w:tcPr>
          <w:p w:rsidR="00F05B72" w:rsidRDefault="00F05B72" w:rsidP="00230384">
            <w:r w:rsidRPr="00F05B72">
              <w:rPr>
                <w:highlight w:val="lightGray"/>
              </w:rPr>
              <w:t>Enter action that should take place</w:t>
            </w:r>
          </w:p>
        </w:tc>
      </w:tr>
      <w:tr w:rsidR="00F05B72">
        <w:tc>
          <w:tcPr>
            <w:tcW w:w="1335" w:type="dxa"/>
          </w:tcPr>
          <w:p w:rsidR="00F05B72" w:rsidRDefault="00F05B72" w:rsidP="00230384"/>
        </w:tc>
        <w:tc>
          <w:tcPr>
            <w:tcW w:w="1335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1336" w:type="dxa"/>
          </w:tcPr>
          <w:p w:rsidR="00F05B72" w:rsidRDefault="00F05B72" w:rsidP="00230384"/>
        </w:tc>
        <w:tc>
          <w:tcPr>
            <w:tcW w:w="2947" w:type="dxa"/>
          </w:tcPr>
          <w:p w:rsidR="00F05B72" w:rsidRDefault="00F05B72" w:rsidP="00230384">
            <w:r w:rsidRPr="00F05B72">
              <w:rPr>
                <w:highlight w:val="lightGray"/>
              </w:rPr>
              <w:t>Enter action that should take place</w:t>
            </w:r>
          </w:p>
        </w:tc>
      </w:tr>
    </w:tbl>
    <w:p w:rsidR="00C7667C" w:rsidRDefault="00C7667C" w:rsidP="00C7667C">
      <w:r>
        <w:t>Evaluator Name: ________________________________________________________________</w:t>
      </w:r>
    </w:p>
    <w:p w:rsidR="00C7667C" w:rsidRDefault="00C7667C" w:rsidP="00C7667C">
      <w:r>
        <w:t>Evaluator Organization: __________________________________________________________</w:t>
      </w:r>
    </w:p>
    <w:p w:rsidR="00C7667C" w:rsidRDefault="00C7667C" w:rsidP="00C7667C">
      <w:r>
        <w:br w:type="page"/>
      </w:r>
    </w:p>
    <w:p w:rsidR="00C7667C" w:rsidRPr="00173894" w:rsidRDefault="00C7667C" w:rsidP="00C7667C">
      <w:pPr>
        <w:pStyle w:val="Heading2"/>
      </w:pPr>
      <w:r>
        <w:t xml:space="preserve">Comments: </w:t>
      </w:r>
    </w:p>
    <w:sectPr w:rsidR="00C7667C" w:rsidRPr="00173894" w:rsidSect="00B325C1">
      <w:headerReference w:type="default" r:id="rId11"/>
      <w:footerReference w:type="default" r:id="rId12"/>
      <w:headerReference w:type="first" r:id="rId13"/>
      <w:type w:val="continuous"/>
      <w:pgSz w:w="12240" w:h="15840"/>
      <w:pgMar w:top="720" w:right="1440" w:bottom="720" w:left="1440" w:header="432" w:footer="518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72" w:rsidRDefault="00F05B72" w:rsidP="00D36495">
      <w:r>
        <w:separator/>
      </w:r>
    </w:p>
  </w:endnote>
  <w:endnote w:type="continuationSeparator" w:id="0">
    <w:p w:rsidR="00F05B72" w:rsidRDefault="00F05B72" w:rsidP="00D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53500"/>
      <w:docPartObj>
        <w:docPartGallery w:val="Page Numbers (Bottom of Page)"/>
        <w:docPartUnique/>
      </w:docPartObj>
    </w:sdtPr>
    <w:sdtContent>
      <w:p w:rsidR="000F7548" w:rsidRDefault="00C16464">
        <w:fldSimple w:instr=" PAGE   \* MERGEFORMAT ">
          <w:r w:rsidR="00641D9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72" w:rsidRDefault="00F05B72" w:rsidP="00D36495">
      <w:r>
        <w:separator/>
      </w:r>
    </w:p>
  </w:footnote>
  <w:footnote w:type="continuationSeparator" w:id="0">
    <w:p w:rsidR="00F05B72" w:rsidRDefault="00F05B72" w:rsidP="00D3649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10" w:rsidRPr="00D552D7" w:rsidRDefault="00C7667C" w:rsidP="001E09DA">
    <w:pPr>
      <w:pStyle w:val="Header"/>
    </w:pPr>
    <w:r>
      <w:t>Generic Evaluation Guide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72" w:rsidRDefault="00F05B72" w:rsidP="00C7667C">
    <w:pPr>
      <w:pStyle w:val="Header"/>
      <w:jc w:val="lef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001542BC"/>
    <w:multiLevelType w:val="multilevel"/>
    <w:tmpl w:val="3D44CA50"/>
    <w:numStyleLink w:val="ListStyle123"/>
  </w:abstractNum>
  <w:abstractNum w:abstractNumId="3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5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attachedTemplate r:id="rId1"/>
  <w:stylePaneFormatFilter w:val="30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5B72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381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D9D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0315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464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7C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5B72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locked="1" w:uiPriority="1" w:unhideWhenUsed="1"/>
    <w:lsdException w:name="heading 6" w:locked="1" w:uiPriority="9" w:unhideWhenUsed="1"/>
    <w:lsdException w:name="heading 7" w:locked="1" w:uiPriority="9" w:unhideWhenUsed="1"/>
    <w:lsdException w:name="heading 8" w:locked="1" w:uiPriority="9" w:unhideWhenUsed="1"/>
    <w:lsdException w:name="heading 9" w:locked="1" w:uiPriority="9" w:unhideWhenUsed="1"/>
    <w:lsdException w:name="index 1" w:locked="1" w:semiHidden="0" w:uiPriority="9"/>
    <w:lsdException w:name="index 2" w:locked="1" w:semiHidden="0" w:uiPriority="9"/>
    <w:lsdException w:name="index 3" w:locked="1" w:semiHidden="0" w:uiPriority="9"/>
    <w:lsdException w:name="index 4" w:locked="1" w:semiHidden="0" w:uiPriority="9"/>
    <w:lsdException w:name="index 5" w:locked="1" w:semiHidden="0" w:uiPriority="9"/>
    <w:lsdException w:name="index 6" w:locked="1" w:semiHidden="0" w:uiPriority="9"/>
    <w:lsdException w:name="index 7" w:locked="1" w:semiHidden="0" w:uiPriority="9"/>
    <w:lsdException w:name="index 8" w:locked="1" w:semiHidden="0" w:uiPriority="9"/>
    <w:lsdException w:name="index 9" w:locked="1" w:semiHidden="0" w:uiPriority="9"/>
    <w:lsdException w:name="toc 1" w:semiHidden="0" w:uiPriority="39" w:qFormat="1"/>
    <w:lsdException w:name="toc 2" w:uiPriority="39"/>
    <w:lsdException w:name="toc 3" w:uiPriority="39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locked="1"/>
    <w:lsdException w:name="footnote text" w:uiPriority="4" w:unhideWhenUsed="1"/>
    <w:lsdException w:name="annotation text" w:locked="1" w:unhideWhenUsed="1"/>
    <w:lsdException w:name="header" w:uiPriority="4" w:unhideWhenUsed="1" w:qFormat="1"/>
    <w:lsdException w:name="footer" w:uiPriority="99" w:unhideWhenUsed="1"/>
    <w:lsdException w:name="index heading" w:locked="1" w:uiPriority="9"/>
    <w:lsdException w:name="caption" w:uiPriority="7" w:unhideWhenUsed="1" w:qFormat="1"/>
    <w:lsdException w:name="table of figures" w:locked="1" w:uiPriority="9"/>
    <w:lsdException w:name="envelope address" w:locked="1" w:uiPriority="9"/>
    <w:lsdException w:name="envelope return" w:locked="1" w:uiPriority="9"/>
    <w:lsdException w:name="footnote reference" w:uiPriority="4" w:unhideWhenUsed="1"/>
    <w:lsdException w:name="annotation reference" w:locked="1" w:unhideWhenUsed="1"/>
    <w:lsdException w:name="line number" w:locked="1" w:unhideWhenUsed="1"/>
    <w:lsdException w:name="page number" w:uiPriority="3" w:unhideWhenUsed="1"/>
    <w:lsdException w:name="endnote reference" w:uiPriority="4" w:unhideWhenUsed="1"/>
    <w:lsdException w:name="endnote text" w:semiHidden="0" w:uiPriority="4"/>
    <w:lsdException w:name="table of authorities" w:locked="1" w:uiPriority="9"/>
    <w:lsdException w:name="macro" w:locked="1"/>
    <w:lsdException w:name="toa heading" w:uiPriority="2"/>
    <w:lsdException w:name="List" w:locked="1" w:unhideWhenUsed="1" w:qFormat="1"/>
    <w:lsdException w:name="List Bullet" w:semiHidden="0" w:uiPriority="2" w:qFormat="1"/>
    <w:lsdException w:name="List Number" w:semiHidden="0" w:uiPriority="3" w:qFormat="1"/>
    <w:lsdException w:name="List 2" w:locked="1"/>
    <w:lsdException w:name="List 3" w:locked="1"/>
    <w:lsdException w:name="List 4" w:locked="1"/>
    <w:lsdException w:name="List 5" w:locked="1"/>
    <w:lsdException w:name="List Bullet 2" w:uiPriority="2" w:qFormat="1"/>
    <w:lsdException w:name="List Bullet 3" w:uiPriority="2" w:qFormat="1"/>
    <w:lsdException w:name="List Bullet 4" w:locked="1" w:semiHidden="0"/>
    <w:lsdException w:name="List Bullet 5" w:locked="1"/>
    <w:lsdException w:name="List Number 2" w:uiPriority="2" w:qFormat="1"/>
    <w:lsdException w:name="List Number 3" w:uiPriority="2" w:qFormat="1"/>
    <w:lsdException w:name="List Number 4" w:locked="1" w:semiHidden="0"/>
    <w:lsdException w:name="List Number 5" w:locked="1" w:unhideWhenUsed="1"/>
    <w:lsdException w:name="Title" w:locked="1" w:uiPriority="10"/>
    <w:lsdException w:name="Closing" w:locked="1"/>
    <w:lsdException w:name="Signature" w:locked="1"/>
    <w:lsdException w:name="Default Paragraph Font" w:uiPriority="1" w:unhideWhenUsed="1"/>
    <w:lsdException w:name="Body Text" w:locked="1"/>
    <w:lsdException w:name="Body Text Indent" w:lock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/>
    <w:lsdException w:name="Subtitle" w:uiPriority="5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 w:unhideWhenUsed="1" w:qFormat="1"/>
    <w:lsdException w:name="FollowedHyperlink" w:semiHidden="0" w:uiPriority="4"/>
    <w:lsdException w:name="Strong" w:locked="1" w:uiPriority="22" w:qFormat="1"/>
    <w:lsdException w:name="Emphasis" w:semiHidden="0" w:qFormat="1"/>
    <w:lsdException w:name="Document Map" w:locked="1"/>
    <w:lsdException w:name="Plain Text" w:locked="1"/>
    <w:lsdException w:name="E-mail Signature" w:locked="1"/>
    <w:lsdException w:name="HTML Top of Form" w:unhideWhenUsed="1"/>
    <w:lsdException w:name="HTML Bottom of Form" w:unhideWhenUsed="1"/>
    <w:lsdException w:name="Normal (Web)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 w:uiPriority="99"/>
    <w:lsdException w:name="HTML Sample" w:locked="1" w:uiPriority="99"/>
    <w:lsdException w:name="HTML Typewriter" w:locked="1" w:uiPriority="99"/>
    <w:lsdException w:name="HTML Variable" w:locked="1" w:uiPriority="99"/>
    <w:lsdException w:name="Normal Table" w:unhideWhenUsed="1"/>
    <w:lsdException w:name="annotation subject" w:locked="1" w:unhideWhenUsed="1"/>
    <w:lsdException w:name="No List" w:uiPriority="99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locked="1" w:uiPriority="99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locked="1" w:semiHidden="0" w:uiPriority="4"/>
    <w:lsdException w:name="Quote" w:semiHidden="0" w:uiPriority="6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17389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Ind w:w="0" w:type="dxa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Ind w:w="0" w:type="dxa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la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Exercise evaluation guides</Categori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E413898C-B7CC-4960-B71C-22471CD77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73D7C-8F59-4F35-A2B7-8CE0ED046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B2D0B-C5C9-4DA0-AFB3-BB54969D4944}">
  <ds:schemaRefs>
    <ds:schemaRef ds:uri="http://schemas.microsoft.com/office/2006/metadata/properties"/>
    <ds:schemaRef ds:uri="http://schemas.microsoft.com/office/infopath/2007/PartnerControls"/>
    <ds:schemaRef ds:uri="c4ffaa22-1e5a-4833-9f6c-cc99bded59e2"/>
  </ds:schemaRefs>
</ds:datastoreItem>
</file>

<file path=customXml/itemProps4.xml><?xml version="1.0" encoding="utf-8"?>
<ds:datastoreItem xmlns:ds="http://schemas.openxmlformats.org/officeDocument/2006/customXml" ds:itemID="{B21D97D1-FA27-8F4F-B42F-126A3952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\Users\Moilae1\appdata\local\microsoft\office\MDH_Templates\Basic MDH Document.dotx</Template>
  <TotalTime>1</TotalTime>
  <Pages>3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Minnesota Department of Health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Emily Moilanen</dc:creator>
  <cp:keywords/>
  <dc:description/>
  <cp:lastModifiedBy>Vicki Neidt</cp:lastModifiedBy>
  <cp:revision>2</cp:revision>
  <cp:lastPrinted>2016-12-14T18:03:00Z</cp:lastPrinted>
  <dcterms:created xsi:type="dcterms:W3CDTF">2018-09-11T18:27:00Z</dcterms:created>
  <dcterms:modified xsi:type="dcterms:W3CDTF">2018-09-11T18:27:00Z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