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50" w:rsidRPr="003C4B64" w:rsidRDefault="00266C50" w:rsidP="00266C50">
      <w:pPr>
        <w:pStyle w:val="Heading1"/>
        <w:rPr>
          <w:sz w:val="52"/>
        </w:rPr>
      </w:pPr>
      <w:r w:rsidRPr="003C4B64">
        <w:rPr>
          <w:sz w:val="52"/>
        </w:rPr>
        <w:t xml:space="preserve">15-Minute </w:t>
      </w:r>
      <w:r w:rsidR="00D4469B">
        <w:rPr>
          <w:sz w:val="52"/>
        </w:rPr>
        <w:t>Ice Storm</w:t>
      </w:r>
      <w:r w:rsidR="003C4B64" w:rsidRPr="003C4B64">
        <w:rPr>
          <w:sz w:val="52"/>
        </w:rPr>
        <w:t xml:space="preserve"> </w:t>
      </w:r>
      <w:r w:rsidRPr="003C4B64">
        <w:rPr>
          <w:sz w:val="52"/>
        </w:rPr>
        <w:t>Drill</w:t>
      </w:r>
    </w:p>
    <w:p w:rsidR="00266C50" w:rsidRDefault="00266C50" w:rsidP="00266C50">
      <w:pPr>
        <w:pStyle w:val="Subtitle"/>
      </w:pPr>
      <w:r>
        <w:t>This is an exercise.</w:t>
      </w:r>
    </w:p>
    <w:p w:rsidR="00266C50" w:rsidRDefault="00266C50" w:rsidP="00266C50">
      <w:r>
        <w:t>You are the Supervisor or Charge Nurse of your Department in your facility.</w:t>
      </w:r>
    </w:p>
    <w:p w:rsidR="00E47269" w:rsidRDefault="00D4469B" w:rsidP="00E47269">
      <w:pPr>
        <w:rPr>
          <w:b/>
        </w:rPr>
      </w:pPr>
      <w:r w:rsidRPr="00D4469B">
        <w:t>An ice storm has hit your city overnight. Winds are blowing and power lines have snapped.  Your facility loses power.  Staff is having trouble making it into work because of the downed power lines and tree limbs that have fallen and are blocking streets.  It is expected that it could take up to a day to resume normal power and get main roads cleared of debris.</w:t>
      </w:r>
      <w:r w:rsidR="00E47269" w:rsidRPr="00E47269">
        <w:t xml:space="preserve"> </w:t>
      </w:r>
    </w:p>
    <w:p w:rsidR="00266C50" w:rsidRDefault="00266C50" w:rsidP="003C4B64">
      <w:pPr>
        <w:pStyle w:val="Heading2"/>
      </w:pPr>
      <w:r>
        <w:t>What would you do?</w:t>
      </w:r>
    </w:p>
    <w:p w:rsidR="00D4469B" w:rsidRDefault="00D4469B" w:rsidP="00D4469B">
      <w:pPr>
        <w:pStyle w:val="ListNumber"/>
      </w:pPr>
      <w:r>
        <w:t>Who has been notified?</w:t>
      </w:r>
    </w:p>
    <w:p w:rsidR="00D4469B" w:rsidRDefault="00D4469B" w:rsidP="00D4469B">
      <w:pPr>
        <w:pStyle w:val="ListNumber"/>
      </w:pPr>
      <w:r>
        <w:t>How will you staff the facility if many of the staff aren’t able to report for their shift?</w:t>
      </w:r>
    </w:p>
    <w:p w:rsidR="00D4469B" w:rsidRDefault="00D4469B" w:rsidP="00D4469B">
      <w:pPr>
        <w:pStyle w:val="ListNumber"/>
      </w:pPr>
      <w:r>
        <w:t>Do you have back up generator(s)?  What do they power?</w:t>
      </w:r>
    </w:p>
    <w:p w:rsidR="00D4469B" w:rsidRDefault="00D4469B" w:rsidP="00D4469B">
      <w:pPr>
        <w:pStyle w:val="ListNumber"/>
      </w:pPr>
      <w:r>
        <w:t>How much fuel do you have for the generator?</w:t>
      </w:r>
    </w:p>
    <w:p w:rsidR="00D4469B" w:rsidRDefault="00D4469B" w:rsidP="00D4469B">
      <w:pPr>
        <w:pStyle w:val="ListNumber"/>
      </w:pPr>
      <w:r>
        <w:t>How do you power the residents electrical devices such as nebulizer treatments, oxygen, suction, CPAP, etc?</w:t>
      </w:r>
    </w:p>
    <w:p w:rsidR="00D4469B" w:rsidRDefault="00D4469B" w:rsidP="00D4469B">
      <w:pPr>
        <w:pStyle w:val="ListNumber"/>
      </w:pPr>
      <w:r>
        <w:t>Do you have emergency outlets? Where are the located?</w:t>
      </w:r>
    </w:p>
    <w:p w:rsidR="00D4469B" w:rsidRDefault="00D4469B" w:rsidP="00D4469B">
      <w:pPr>
        <w:pStyle w:val="ListNumber"/>
      </w:pPr>
      <w:r>
        <w:t>Do you have enough extension cords for those residents with electrical devices who need emergency power?</w:t>
      </w:r>
    </w:p>
    <w:p w:rsidR="00D4469B" w:rsidRDefault="00D4469B" w:rsidP="00D4469B">
      <w:pPr>
        <w:pStyle w:val="ListNumber"/>
      </w:pPr>
      <w:r>
        <w:t>How do you assure that the extension cords aren’t promoting a possible trip/fall hazard?</w:t>
      </w:r>
    </w:p>
    <w:p w:rsidR="00D4469B" w:rsidRDefault="00D4469B" w:rsidP="00D4469B">
      <w:pPr>
        <w:pStyle w:val="ListNumber"/>
      </w:pPr>
      <w:r>
        <w:t>What about meals? How will they be prepared and served? (Dietary)</w:t>
      </w:r>
    </w:p>
    <w:p w:rsidR="00D4469B" w:rsidRDefault="00D4469B" w:rsidP="00D4469B">
      <w:pPr>
        <w:pStyle w:val="ListNumber"/>
      </w:pPr>
      <w:r>
        <w:t>Are you able to retrieve resident meds?</w:t>
      </w:r>
    </w:p>
    <w:p w:rsidR="00D4469B" w:rsidRDefault="00D4469B" w:rsidP="00D4469B">
      <w:pPr>
        <w:pStyle w:val="ListNumber"/>
      </w:pPr>
      <w:r>
        <w:t>What are your greatest concerns?</w:t>
      </w:r>
    </w:p>
    <w:p w:rsidR="00E47269" w:rsidRDefault="00E47269" w:rsidP="002248EB">
      <w:pPr>
        <w:pStyle w:val="ListNumber"/>
        <w:numPr>
          <w:ilvl w:val="0"/>
          <w:numId w:val="0"/>
        </w:numPr>
        <w:ind w:left="432"/>
      </w:pPr>
    </w:p>
    <w:p w:rsidR="00153603" w:rsidRDefault="00266C50" w:rsidP="00E47269">
      <w:pPr>
        <w:rPr>
          <w:rStyle w:val="Emphasis"/>
        </w:rPr>
      </w:pPr>
      <w:r w:rsidRPr="00266C50">
        <w:rPr>
          <w:rStyle w:val="Emphasis"/>
        </w:rPr>
        <w:t>Note:  This could expand into a longer tabletop exercise, if desired.</w:t>
      </w:r>
    </w:p>
    <w:p w:rsidR="00153603" w:rsidRDefault="00153603" w:rsidP="00153603">
      <w:pPr>
        <w:rPr>
          <w:rStyle w:val="Emphasis"/>
        </w:rPr>
      </w:pPr>
      <w:r>
        <w:rPr>
          <w:rStyle w:val="Emphasis"/>
        </w:rPr>
        <w:br w:type="page"/>
      </w:r>
    </w:p>
    <w:p w:rsidR="00266C50" w:rsidRDefault="00266C50" w:rsidP="00266C50">
      <w:pPr>
        <w:pStyle w:val="Heading2"/>
      </w:pPr>
      <w:r>
        <w:t>After action review (AAR) questions to ask:</w:t>
      </w:r>
    </w:p>
    <w:p w:rsidR="00266C50" w:rsidRDefault="00266C50" w:rsidP="00266C50">
      <w:r>
        <w:t>These questions establish a common understanding of the real situation that occurred or for the exercise scenario presented. The facilitator should encourage and promote discussion around these questions. The differences should be explored:</w:t>
      </w:r>
    </w:p>
    <w:p w:rsidR="00266C50" w:rsidRDefault="00266C50" w:rsidP="00266C50">
      <w:pPr>
        <w:pStyle w:val="ListParagraph"/>
        <w:numPr>
          <w:ilvl w:val="0"/>
          <w:numId w:val="9"/>
        </w:numPr>
      </w:pPr>
      <w:r>
        <w:t>What was supposed to happen?</w:t>
      </w:r>
    </w:p>
    <w:p w:rsidR="00266C50" w:rsidRDefault="00266C50" w:rsidP="00266C50">
      <w:pPr>
        <w:pStyle w:val="ListParagraph"/>
        <w:numPr>
          <w:ilvl w:val="0"/>
          <w:numId w:val="9"/>
        </w:numPr>
      </w:pPr>
      <w:r>
        <w:t>What actually did happen?</w:t>
      </w:r>
    </w:p>
    <w:p w:rsidR="00266C50" w:rsidRDefault="00266C50" w:rsidP="00266C50">
      <w:pPr>
        <w:pStyle w:val="ListParagraph"/>
        <w:numPr>
          <w:ilvl w:val="0"/>
          <w:numId w:val="9"/>
        </w:numPr>
      </w:pPr>
      <w:r>
        <w:t>Why were there differences?</w:t>
      </w:r>
    </w:p>
    <w:p w:rsidR="00266C50" w:rsidRDefault="00266C50" w:rsidP="00266C50">
      <w:pPr>
        <w:pStyle w:val="ListParagraph"/>
        <w:numPr>
          <w:ilvl w:val="0"/>
          <w:numId w:val="0"/>
        </w:numPr>
        <w:ind w:left="720"/>
      </w:pPr>
    </w:p>
    <w:p w:rsidR="00153603" w:rsidRDefault="00266C50" w:rsidP="00153603">
      <w:pPr>
        <w:pStyle w:val="NormalSmall"/>
        <w:rPr>
          <w:sz w:val="24"/>
          <w:szCs w:val="24"/>
        </w:rPr>
      </w:pPr>
      <w:r w:rsidRPr="00266C50">
        <w:rPr>
          <w:sz w:val="24"/>
          <w:szCs w:val="24"/>
        </w:rPr>
        <w:t>These questions generate reflection about the successes and failures during the event or exercise:</w:t>
      </w:r>
    </w:p>
    <w:p w:rsidR="00153603" w:rsidRPr="00153603" w:rsidRDefault="00266C50" w:rsidP="00153603">
      <w:pPr>
        <w:pStyle w:val="ListNumber"/>
        <w:numPr>
          <w:ilvl w:val="0"/>
          <w:numId w:val="14"/>
        </w:numPr>
      </w:pPr>
      <w:r w:rsidRPr="00153603">
        <w:t>What worked? (Identify 3 successes)</w:t>
      </w:r>
    </w:p>
    <w:p w:rsidR="00153603" w:rsidRPr="00153603" w:rsidRDefault="00266C50" w:rsidP="00153603">
      <w:pPr>
        <w:pStyle w:val="ListNumber"/>
        <w:numPr>
          <w:ilvl w:val="0"/>
          <w:numId w:val="14"/>
        </w:numPr>
      </w:pPr>
      <w:r w:rsidRPr="00153603">
        <w:t>What didn’t work? (Identify 3 opportunities for improvement)</w:t>
      </w:r>
    </w:p>
    <w:p w:rsidR="00B50C0D" w:rsidRPr="00153603" w:rsidRDefault="00266C50" w:rsidP="00153603">
      <w:pPr>
        <w:pStyle w:val="ListNumber"/>
        <w:numPr>
          <w:ilvl w:val="0"/>
          <w:numId w:val="14"/>
        </w:numPr>
      </w:pPr>
      <w:r w:rsidRPr="00153603">
        <w:t>Why?</w:t>
      </w:r>
    </w:p>
    <w:p w:rsidR="00153603" w:rsidRDefault="00153603" w:rsidP="00266C50"/>
    <w:p w:rsidR="00266C50" w:rsidRDefault="00266C50" w:rsidP="00266C50">
      <w:r>
        <w:t>This question is intended to help identify specific actionable recommendations.  The facilitator asks AAR participants for clear, achievable and future-oriented recommendations.  Include the successes and improvements from above questions in your AAR:</w:t>
      </w:r>
    </w:p>
    <w:p w:rsidR="00266C50" w:rsidRDefault="00266C50" w:rsidP="00266C50">
      <w:pPr>
        <w:pStyle w:val="ListNumber"/>
        <w:numPr>
          <w:ilvl w:val="0"/>
          <w:numId w:val="10"/>
        </w:numPr>
      </w:pPr>
      <w:r>
        <w:t xml:space="preserve">What would you do differently next time? </w:t>
      </w:r>
    </w:p>
    <w:p w:rsidR="00266C50" w:rsidRDefault="00266C50" w:rsidP="00266C50">
      <w:pPr>
        <w:pStyle w:val="ListNumber"/>
        <w:numPr>
          <w:ilvl w:val="0"/>
          <w:numId w:val="0"/>
        </w:numPr>
        <w:ind w:left="432"/>
      </w:pPr>
    </w:p>
    <w:p w:rsidR="00266C50" w:rsidRDefault="00266C50" w:rsidP="00266C50">
      <w:pPr>
        <w:rPr>
          <w:rStyle w:val="Emphasis"/>
        </w:rPr>
      </w:pPr>
      <w:r w:rsidRPr="00266C50">
        <w:rPr>
          <w:rStyle w:val="Emphasis"/>
        </w:rPr>
        <w:t>****See AAR Report template on next page****</w:t>
      </w:r>
      <w:r>
        <w:rPr>
          <w:rStyle w:val="Emphasis"/>
        </w:rPr>
        <w:br w:type="page"/>
      </w:r>
    </w:p>
    <w:p w:rsidR="00266C50" w:rsidRDefault="00266C50" w:rsidP="00E47269">
      <w:pPr>
        <w:pStyle w:val="Heading1"/>
        <w:tabs>
          <w:tab w:val="left" w:pos="720"/>
          <w:tab w:val="left" w:pos="1440"/>
          <w:tab w:val="left" w:pos="2160"/>
          <w:tab w:val="left" w:pos="2880"/>
          <w:tab w:val="left" w:pos="3600"/>
          <w:tab w:val="left" w:pos="4320"/>
          <w:tab w:val="left" w:pos="7250"/>
        </w:tabs>
      </w:pPr>
      <w:r>
        <w:t>After Action Report</w:t>
      </w:r>
      <w:r>
        <w:tab/>
      </w:r>
      <w:r w:rsidR="00E47269">
        <w:tab/>
      </w:r>
    </w:p>
    <w:p w:rsidR="00C64368" w:rsidRDefault="00266C50" w:rsidP="00C64368">
      <w:pPr>
        <w:pStyle w:val="Subtitle"/>
      </w:pPr>
      <w:r>
        <w:t>Date:</w:t>
      </w:r>
      <w:bookmarkStart w:id="0" w:name="_GoBack"/>
      <w:bookmarkEnd w:id="0"/>
    </w:p>
    <w:p w:rsidR="009D33E5" w:rsidRDefault="00266C50" w:rsidP="009D33E5">
      <w:pPr>
        <w:pStyle w:val="Subtitle"/>
        <w:spacing w:line="480" w:lineRule="auto"/>
      </w:pPr>
      <w:r>
        <w:t>Names of staff participating in this discussion:</w:t>
      </w:r>
    </w:p>
    <w:p w:rsidR="00D6445C" w:rsidRDefault="00266C50" w:rsidP="00D6445C">
      <w:pPr>
        <w:spacing w:after="1440"/>
      </w:pPr>
      <w:r>
        <w:br/>
      </w:r>
      <w:r w:rsidRPr="00C64368">
        <w:rPr>
          <w:rStyle w:val="Heading2Char"/>
        </w:rPr>
        <w:t>STRENGTHS</w:t>
      </w:r>
      <w:r w:rsidR="00C64368">
        <w:rPr>
          <w:rStyle w:val="Heading2Char"/>
        </w:rPr>
        <w:t xml:space="preserve"> </w:t>
      </w:r>
      <w:r w:rsidR="00D6445C">
        <w:rPr>
          <w:rStyle w:val="Heading2Char"/>
        </w:rPr>
        <w:br/>
      </w:r>
      <w:r w:rsidRPr="00C64368">
        <w:t>List strengths here.</w:t>
      </w:r>
    </w:p>
    <w:p w:rsidR="00D6445C" w:rsidRDefault="00266C50" w:rsidP="00D6445C">
      <w:pPr>
        <w:spacing w:after="1440"/>
      </w:pPr>
      <w:r w:rsidRPr="00C64368">
        <w:rPr>
          <w:rStyle w:val="Heading2Char"/>
        </w:rPr>
        <w:t>AREAS OF IMPROVEMENT</w:t>
      </w:r>
      <w:r w:rsidR="00C64368" w:rsidRPr="00C64368">
        <w:rPr>
          <w:rStyle w:val="Heading2Char"/>
        </w:rPr>
        <w:t xml:space="preserve"> </w:t>
      </w:r>
      <w:r w:rsidR="00D6445C">
        <w:rPr>
          <w:rStyle w:val="Heading2Char"/>
        </w:rPr>
        <w:br/>
      </w:r>
      <w:r w:rsidRPr="00C64368">
        <w:t>List Areas of Improvement here.</w:t>
      </w:r>
    </w:p>
    <w:p w:rsidR="00D6445C" w:rsidRDefault="00266C50" w:rsidP="00D6445C">
      <w:pPr>
        <w:spacing w:after="1440"/>
      </w:pPr>
      <w:r w:rsidRPr="00C64368">
        <w:rPr>
          <w:rStyle w:val="Heading2Char"/>
        </w:rPr>
        <w:t>RECOMMENDATIONS</w:t>
      </w:r>
      <w:r w:rsidR="00C64368">
        <w:br/>
      </w:r>
      <w:r>
        <w:t>List Recommendations here.</w:t>
      </w:r>
    </w:p>
    <w:p w:rsidR="00266C50" w:rsidRDefault="00D6445C" w:rsidP="00D6445C">
      <w:pPr>
        <w:spacing w:after="1440"/>
      </w:pPr>
      <w:r w:rsidRPr="00C64368">
        <w:rPr>
          <w:rStyle w:val="Heading2Char"/>
        </w:rPr>
        <w:t xml:space="preserve"> </w:t>
      </w:r>
      <w:r w:rsidR="00C64368" w:rsidRPr="00C64368">
        <w:rPr>
          <w:rStyle w:val="Heading2Char"/>
        </w:rPr>
        <w:t>C</w:t>
      </w:r>
      <w:r w:rsidR="00266C50" w:rsidRPr="00C64368">
        <w:rPr>
          <w:rStyle w:val="Heading2Char"/>
        </w:rPr>
        <w:t>ONCLUSION AND NEXT STEPS</w:t>
      </w:r>
      <w:r w:rsidR="00C64368">
        <w:br/>
      </w:r>
      <w:r w:rsidR="00266C50">
        <w:t xml:space="preserve">Insert Conclusion here, who will address issues and what is the timeline for changes. </w:t>
      </w:r>
    </w:p>
    <w:sectPr w:rsidR="00266C50" w:rsidSect="00B61327">
      <w:headerReference w:type="default" r:id="rId11"/>
      <w:footerReference w:type="default" r:id="rId12"/>
      <w:type w:val="continuous"/>
      <w:pgSz w:w="12240" w:h="15840"/>
      <w:pgMar w:top="720" w:right="1440" w:bottom="720" w:left="1440" w:footer="5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50" w:rsidRDefault="00266C50" w:rsidP="00D36495">
      <w:r>
        <w:separator/>
      </w:r>
    </w:p>
  </w:endnote>
  <w:endnote w:type="continuationSeparator" w:id="0">
    <w:p w:rsidR="00266C50" w:rsidRDefault="00266C50" w:rsidP="00D364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53500"/>
      <w:docPartObj>
        <w:docPartGallery w:val="Page Numbers (Bottom of Page)"/>
        <w:docPartUnique/>
      </w:docPartObj>
    </w:sdtPr>
    <w:sdtContent>
      <w:p w:rsidR="000F7548" w:rsidRDefault="003D0158">
        <w:fldSimple w:instr=" PAGE   \* MERGEFORMAT ">
          <w:r w:rsidR="001B6640">
            <w:rPr>
              <w:noProof/>
            </w:rPr>
            <w:t>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50" w:rsidRDefault="00266C50" w:rsidP="00D36495">
      <w:r>
        <w:separator/>
      </w:r>
    </w:p>
  </w:footnote>
  <w:footnote w:type="continuationSeparator" w:id="0">
    <w:p w:rsidR="00266C50" w:rsidRDefault="00266C50" w:rsidP="00D364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10" w:rsidRPr="0031772A" w:rsidRDefault="0031772A" w:rsidP="0031772A">
    <w:pPr>
      <w:pStyle w:val="Header"/>
    </w:pPr>
    <w:r w:rsidRPr="0031772A">
      <w:t xml:space="preserve">15-Minute </w:t>
    </w:r>
    <w:r w:rsidR="00D4469B">
      <w:t>ICe Storm</w:t>
    </w:r>
    <w:r w:rsidR="00153603">
      <w:t xml:space="preserve"> Drill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0829CC"/>
    <w:multiLevelType w:val="hybridMultilevel"/>
    <w:tmpl w:val="7656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nsid w:val="4BAD6DEA"/>
    <w:multiLevelType w:val="hybridMultilevel"/>
    <w:tmpl w:val="F1FA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E524E"/>
    <w:multiLevelType w:val="hybridMultilevel"/>
    <w:tmpl w:val="A512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A1B78"/>
    <w:multiLevelType w:val="hybridMultilevel"/>
    <w:tmpl w:val="24C2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10"/>
  </w:num>
  <w:num w:numId="5">
    <w:abstractNumId w:val="3"/>
  </w:num>
  <w:num w:numId="6">
    <w:abstractNumId w:val="2"/>
  </w:num>
  <w:num w:numId="7">
    <w:abstractNumId w:val="4"/>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0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66C50"/>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8DA"/>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3603"/>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64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48E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C50"/>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5832"/>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2A"/>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4B64"/>
    <w:rsid w:val="003C5238"/>
    <w:rsid w:val="003C6975"/>
    <w:rsid w:val="003C6AEC"/>
    <w:rsid w:val="003C6BB4"/>
    <w:rsid w:val="003C6E88"/>
    <w:rsid w:val="003C7BE2"/>
    <w:rsid w:val="003D0158"/>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3E5"/>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0C0D"/>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368"/>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69B"/>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445C"/>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7269"/>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76">
    <w:lsdException w:name="Normal" w:semiHidden="0" w:uiPriority="1"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uiPriority="9"/>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4"/>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
    <w:name w:val="Grid Table 4 Accent 2"/>
    <w:basedOn w:val="TableNormal"/>
    <w:uiPriority w:val="49"/>
    <w:rsid w:val="00E12269"/>
    <w:pPr>
      <w:spacing w:after="0"/>
    </w:pPr>
    <w:tblPr>
      <w:tblStyleRowBandSize w:val="1"/>
      <w:tblStyleColBandSize w:val="1"/>
      <w:tblInd w:w="0" w:type="dxa"/>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r="http://schemas.openxmlformats.org/officeDocument/2006/relationships" xmlns:w="http://schemas.openxmlformats.org/wordprocessingml/2006/main">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F4C3-493A-4E65-83E0-97C3A48B7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C854C-E22D-4FB1-BFDE-E03E3236CF89}">
  <ds:schemaRefs>
    <ds:schemaRef ds:uri="http://schemas.microsoft.com/sharepoint/v3/contenttype/forms"/>
  </ds:schemaRefs>
</ds:datastoreItem>
</file>

<file path=customXml/itemProps3.xml><?xml version="1.0" encoding="utf-8"?>
<ds:datastoreItem xmlns:ds="http://schemas.openxmlformats.org/officeDocument/2006/customXml" ds:itemID="{B7D82B51-4981-4F05-8456-0EFAFE20CFAC}">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50C61B69-C882-7245-A3BC-5A83E994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\Users\Moilae1\appdata\local\microsoft\office\MDH_Templates\Basic MDH Document.dotx</Template>
  <TotalTime>0</TotalTime>
  <Pages>3</Pages>
  <Words>364</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Emily Moilanen</dc:creator>
  <cp:keywords/>
  <dc:description/>
  <cp:lastModifiedBy>Vicki Neidt</cp:lastModifiedBy>
  <cp:revision>2</cp:revision>
  <cp:lastPrinted>2016-12-14T18:03:00Z</cp:lastPrinted>
  <dcterms:created xsi:type="dcterms:W3CDTF">2018-09-11T18:10:00Z</dcterms:created>
  <dcterms:modified xsi:type="dcterms:W3CDTF">2018-09-11T18:10:00Z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