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90" w:rsidRPr="00376190" w:rsidRDefault="00AA42AC" w:rsidP="00376190">
      <w:pPr>
        <w:pStyle w:val="Heading1"/>
      </w:pPr>
      <w:r>
        <w:t xml:space="preserve">Mini-Drill Program: </w:t>
      </w:r>
      <w:r w:rsidR="00EC53C1">
        <w:t>Chemical</w:t>
      </w:r>
    </w:p>
    <w:p w:rsidR="00AA42AC" w:rsidRPr="00AA42AC" w:rsidRDefault="00AA42AC" w:rsidP="00AA42AC">
      <w:pPr>
        <w:pStyle w:val="Subtitle"/>
      </w:pPr>
      <w:r>
        <w:t>Department or Unit</w:t>
      </w:r>
      <w:r w:rsidR="00A301AE">
        <w:t xml:space="preserve">: </w:t>
      </w:r>
      <w:r>
        <w:br/>
        <w:t>Leader conducting Drill</w:t>
      </w:r>
      <w:r w:rsidR="00A301AE">
        <w:t xml:space="preserve">: </w:t>
      </w:r>
      <w:r>
        <w:br/>
      </w:r>
      <w:r w:rsidR="00A301AE">
        <w:t xml:space="preserve">Date Drill </w:t>
      </w:r>
      <w:r>
        <w:t>conducted:</w:t>
      </w:r>
    </w:p>
    <w:p w:rsidR="00CC4911" w:rsidRDefault="00AA42AC" w:rsidP="00AA42AC">
      <w:pPr>
        <w:pStyle w:val="Heading2"/>
      </w:pPr>
      <w:bookmarkStart w:id="0" w:name="_Toc481743643"/>
      <w:bookmarkStart w:id="1" w:name="_Toc481744011"/>
      <w:r>
        <w:t xml:space="preserve">Objectives </w:t>
      </w:r>
      <w:bookmarkEnd w:id="0"/>
      <w:bookmarkEnd w:id="1"/>
    </w:p>
    <w:p w:rsidR="00EC53C1" w:rsidRPr="00EC53C1" w:rsidRDefault="00EC53C1" w:rsidP="00EC53C1">
      <w:pPr>
        <w:pStyle w:val="ListParagraph"/>
        <w:numPr>
          <w:ilvl w:val="0"/>
          <w:numId w:val="8"/>
        </w:numPr>
        <w:rPr>
          <w:rFonts w:cs="Calibri"/>
          <w:color w:val="000000"/>
        </w:rPr>
      </w:pPr>
      <w:r w:rsidRPr="00EC53C1">
        <w:rPr>
          <w:rFonts w:cs="Calibri"/>
          <w:color w:val="000000"/>
        </w:rPr>
        <w:t>Identify the steps that should be taken when responding to a hazardous materials situation:</w:t>
      </w:r>
    </w:p>
    <w:p w:rsidR="00EC53C1" w:rsidRPr="00EC53C1" w:rsidRDefault="00EC53C1" w:rsidP="00EC53C1">
      <w:pPr>
        <w:pStyle w:val="NormalSmall"/>
        <w:numPr>
          <w:ilvl w:val="1"/>
          <w:numId w:val="8"/>
        </w:numPr>
        <w:rPr>
          <w:sz w:val="24"/>
        </w:rPr>
      </w:pPr>
      <w:r w:rsidRPr="00EC53C1">
        <w:rPr>
          <w:sz w:val="24"/>
        </w:rPr>
        <w:t>Protect: yourself, your colleagues, your patients, your visitors, your department</w:t>
      </w:r>
    </w:p>
    <w:p w:rsidR="00EC53C1" w:rsidRPr="00EC53C1" w:rsidRDefault="00EC53C1" w:rsidP="00EC53C1">
      <w:pPr>
        <w:pStyle w:val="NormalSmall"/>
        <w:numPr>
          <w:ilvl w:val="1"/>
          <w:numId w:val="8"/>
        </w:numPr>
        <w:rPr>
          <w:sz w:val="24"/>
        </w:rPr>
      </w:pPr>
      <w:r w:rsidRPr="00EC53C1">
        <w:rPr>
          <w:sz w:val="24"/>
        </w:rPr>
        <w:t>Contain: segregate the patients and minimize exposure to yourself and others</w:t>
      </w:r>
    </w:p>
    <w:p w:rsidR="00EC53C1" w:rsidRPr="00EC53C1" w:rsidRDefault="00EC53C1" w:rsidP="00EC53C1">
      <w:pPr>
        <w:pStyle w:val="NormalSmall"/>
        <w:numPr>
          <w:ilvl w:val="1"/>
          <w:numId w:val="8"/>
        </w:numPr>
        <w:rPr>
          <w:sz w:val="24"/>
        </w:rPr>
      </w:pPr>
      <w:r w:rsidRPr="00EC53C1">
        <w:rPr>
          <w:sz w:val="24"/>
        </w:rPr>
        <w:t>Evaluate: your risk, your proximity, your environment, your resources, the patient</w:t>
      </w:r>
    </w:p>
    <w:p w:rsidR="00EC53C1" w:rsidRPr="00EC53C1" w:rsidRDefault="00EC53C1" w:rsidP="00EC53C1">
      <w:pPr>
        <w:pStyle w:val="NormalSmall"/>
        <w:numPr>
          <w:ilvl w:val="1"/>
          <w:numId w:val="8"/>
        </w:numPr>
        <w:rPr>
          <w:sz w:val="24"/>
        </w:rPr>
      </w:pPr>
      <w:r w:rsidRPr="00EC53C1">
        <w:rPr>
          <w:sz w:val="24"/>
        </w:rPr>
        <w:t>Treat: the contaminate first, the patient second</w:t>
      </w:r>
    </w:p>
    <w:p w:rsidR="00EC53C1" w:rsidRPr="00EC53C1" w:rsidRDefault="00EC53C1" w:rsidP="00EC53C1">
      <w:pPr>
        <w:pStyle w:val="NormalSmall"/>
        <w:numPr>
          <w:ilvl w:val="0"/>
          <w:numId w:val="8"/>
        </w:numPr>
        <w:rPr>
          <w:sz w:val="24"/>
        </w:rPr>
      </w:pPr>
      <w:r w:rsidRPr="00EC53C1">
        <w:rPr>
          <w:sz w:val="24"/>
        </w:rPr>
        <w:t xml:space="preserve">Identify general information regarding spill kits (for those who have spill kits on the unit). </w:t>
      </w:r>
    </w:p>
    <w:p w:rsidR="00EC53C1" w:rsidRPr="00EC53C1" w:rsidRDefault="00EC53C1" w:rsidP="00EC53C1">
      <w:pPr>
        <w:pStyle w:val="NormalSmall"/>
        <w:numPr>
          <w:ilvl w:val="1"/>
          <w:numId w:val="8"/>
        </w:numPr>
        <w:rPr>
          <w:sz w:val="24"/>
        </w:rPr>
      </w:pPr>
      <w:r w:rsidRPr="00EC53C1">
        <w:rPr>
          <w:sz w:val="24"/>
        </w:rPr>
        <w:t>Where are they located?</w:t>
      </w:r>
    </w:p>
    <w:p w:rsidR="00EC53C1" w:rsidRDefault="00EC53C1" w:rsidP="00EC53C1">
      <w:pPr>
        <w:pStyle w:val="NormalSmall"/>
        <w:numPr>
          <w:ilvl w:val="1"/>
          <w:numId w:val="8"/>
        </w:numPr>
        <w:rPr>
          <w:sz w:val="24"/>
        </w:rPr>
      </w:pPr>
      <w:r w:rsidRPr="00EC53C1">
        <w:rPr>
          <w:sz w:val="24"/>
        </w:rPr>
        <w:t>Who in the facility can respond with a spill kit?</w:t>
      </w:r>
    </w:p>
    <w:p w:rsidR="00EC53C1" w:rsidRPr="00EC53C1" w:rsidRDefault="00EC53C1" w:rsidP="00EC53C1">
      <w:pPr>
        <w:pStyle w:val="NormalSmall"/>
        <w:numPr>
          <w:ilvl w:val="0"/>
          <w:numId w:val="8"/>
        </w:numPr>
        <w:rPr>
          <w:sz w:val="36"/>
        </w:rPr>
      </w:pPr>
      <w:r w:rsidRPr="00EC53C1">
        <w:rPr>
          <w:sz w:val="24"/>
        </w:rPr>
        <w:t>Identify the proper communication that should take place if a spill takes place and staff is not trained on how to use a spill kit:</w:t>
      </w:r>
    </w:p>
    <w:p w:rsidR="00EC53C1" w:rsidRDefault="00EC53C1" w:rsidP="00EC53C1">
      <w:pPr>
        <w:pStyle w:val="NormalSmall"/>
        <w:numPr>
          <w:ilvl w:val="1"/>
          <w:numId w:val="8"/>
        </w:numPr>
        <w:rPr>
          <w:sz w:val="24"/>
          <w:szCs w:val="24"/>
        </w:rPr>
      </w:pPr>
      <w:r w:rsidRPr="00EC53C1">
        <w:rPr>
          <w:sz w:val="24"/>
          <w:szCs w:val="24"/>
        </w:rPr>
        <w:t>Cont</w:t>
      </w:r>
      <w:r>
        <w:rPr>
          <w:sz w:val="24"/>
          <w:szCs w:val="24"/>
        </w:rPr>
        <w:t>act the [</w:t>
      </w:r>
      <w:r w:rsidRPr="00EC53C1">
        <w:rPr>
          <w:sz w:val="24"/>
          <w:szCs w:val="24"/>
          <w:highlight w:val="lightGray"/>
        </w:rPr>
        <w:t>fill i</w:t>
      </w:r>
      <w:r>
        <w:rPr>
          <w:sz w:val="24"/>
          <w:szCs w:val="24"/>
          <w:highlight w:val="lightGray"/>
        </w:rPr>
        <w:t>n point of contact</w:t>
      </w:r>
      <w:r>
        <w:rPr>
          <w:sz w:val="24"/>
          <w:szCs w:val="24"/>
        </w:rPr>
        <w:t xml:space="preserve">] </w:t>
      </w:r>
      <w:r w:rsidRPr="00EC53C1">
        <w:rPr>
          <w:sz w:val="24"/>
          <w:szCs w:val="24"/>
        </w:rPr>
        <w:t>and notify them of a chemical spill.</w:t>
      </w:r>
    </w:p>
    <w:p w:rsidR="00EC53C1" w:rsidRDefault="00EC53C1" w:rsidP="00EC53C1">
      <w:pPr>
        <w:pStyle w:val="NormalSmall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[</w:t>
      </w:r>
      <w:r w:rsidRPr="00EC53C1">
        <w:rPr>
          <w:sz w:val="24"/>
          <w:szCs w:val="24"/>
          <w:highlight w:val="lightGray"/>
        </w:rPr>
        <w:t>fill i</w:t>
      </w:r>
      <w:r>
        <w:rPr>
          <w:sz w:val="24"/>
          <w:szCs w:val="24"/>
          <w:highlight w:val="lightGray"/>
        </w:rPr>
        <w:t>n point of contact</w:t>
      </w:r>
      <w:r>
        <w:rPr>
          <w:sz w:val="24"/>
          <w:szCs w:val="24"/>
        </w:rPr>
        <w:t xml:space="preserve">] </w:t>
      </w:r>
      <w:r w:rsidRPr="00EC53C1">
        <w:rPr>
          <w:sz w:val="24"/>
          <w:szCs w:val="24"/>
        </w:rPr>
        <w:t>will contact Safety and Security and environmental services who will respond with a spill kit.</w:t>
      </w:r>
    </w:p>
    <w:p w:rsidR="00EC53C1" w:rsidRPr="00EC53C1" w:rsidRDefault="00EC53C1" w:rsidP="00EC53C1">
      <w:pPr>
        <w:pStyle w:val="NormalSmall"/>
        <w:numPr>
          <w:ilvl w:val="1"/>
          <w:numId w:val="8"/>
        </w:numPr>
        <w:rPr>
          <w:sz w:val="24"/>
          <w:szCs w:val="24"/>
        </w:rPr>
      </w:pPr>
      <w:r w:rsidRPr="00EC53C1">
        <w:rPr>
          <w:sz w:val="24"/>
          <w:szCs w:val="24"/>
        </w:rPr>
        <w:t>Retrieve the MSDS for all known chemicals, located on the Intranet.</w:t>
      </w:r>
    </w:p>
    <w:p w:rsidR="00AA42AC" w:rsidRDefault="00AA42AC" w:rsidP="00AA42AC">
      <w:pPr>
        <w:pStyle w:val="Heading2"/>
      </w:pPr>
      <w:r>
        <w:t>Conducting the Drill</w:t>
      </w:r>
    </w:p>
    <w:p w:rsidR="00AA42AC" w:rsidRDefault="00AA42AC" w:rsidP="00AA42AC">
      <w:pPr>
        <w:rPr>
          <w:b/>
        </w:rPr>
      </w:pPr>
      <w:r>
        <w:t xml:space="preserve">This drill </w:t>
      </w:r>
      <w:r w:rsidRPr="00AA42AC">
        <w:t>can be conducted at huddles, staff meetings, or randomly in an area where staff members are gathered: br</w:t>
      </w:r>
      <w:r>
        <w:t xml:space="preserve">eak room, nursing station, etc. </w:t>
      </w:r>
      <w:r w:rsidRPr="00AA42AC">
        <w:rPr>
          <w:b/>
        </w:rPr>
        <w:t>This should take approximately 5-10 minutes.</w:t>
      </w:r>
    </w:p>
    <w:p w:rsidR="00EC53C1" w:rsidRPr="00EC53C1" w:rsidRDefault="00EC53C1" w:rsidP="00EC53C1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cstheme="minorHAnsi"/>
          <w:szCs w:val="24"/>
        </w:rPr>
      </w:pPr>
      <w:r w:rsidRPr="00EC53C1">
        <w:rPr>
          <w:rFonts w:cstheme="minorHAnsi"/>
          <w:szCs w:val="24"/>
        </w:rPr>
        <w:t>Introduce yourself and explain to the staff that you will be conducting a short mini-drill to increase awareness around emergency management concepts and response.</w:t>
      </w:r>
    </w:p>
    <w:p w:rsidR="00EC53C1" w:rsidRPr="00EC53C1" w:rsidRDefault="00EC53C1" w:rsidP="00EC53C1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cstheme="minorHAnsi"/>
          <w:szCs w:val="24"/>
        </w:rPr>
      </w:pPr>
      <w:r w:rsidRPr="00EC53C1">
        <w:rPr>
          <w:rFonts w:cstheme="minorHAnsi"/>
          <w:szCs w:val="24"/>
        </w:rPr>
        <w:t xml:space="preserve">Use the orange slime to create a “hazardous materials spill” as a visual aid. </w:t>
      </w:r>
    </w:p>
    <w:p w:rsidR="00EC53C1" w:rsidRPr="00EC53C1" w:rsidRDefault="00EC53C1" w:rsidP="00EC53C1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cstheme="minorHAnsi"/>
          <w:szCs w:val="24"/>
        </w:rPr>
      </w:pPr>
      <w:r w:rsidRPr="00EC53C1">
        <w:rPr>
          <w:rFonts w:cstheme="minorHAnsi"/>
          <w:szCs w:val="24"/>
        </w:rPr>
        <w:t>Ask the following questions:</w:t>
      </w:r>
    </w:p>
    <w:p w:rsidR="00EC53C1" w:rsidRPr="00EC53C1" w:rsidRDefault="00EC53C1" w:rsidP="00EC53C1">
      <w:pPr>
        <w:pStyle w:val="ListParagraph"/>
        <w:numPr>
          <w:ilvl w:val="1"/>
          <w:numId w:val="13"/>
        </w:numPr>
        <w:suppressAutoHyphens w:val="0"/>
        <w:spacing w:before="0" w:after="200" w:line="276" w:lineRule="auto"/>
        <w:rPr>
          <w:rFonts w:cstheme="minorHAnsi"/>
          <w:szCs w:val="24"/>
        </w:rPr>
      </w:pPr>
      <w:r w:rsidRPr="00EC53C1">
        <w:rPr>
          <w:rFonts w:cstheme="minorHAnsi"/>
          <w:szCs w:val="24"/>
        </w:rPr>
        <w:t>What steps should be taken when responding to a hazardous materials situation?</w:t>
      </w:r>
    </w:p>
    <w:p w:rsidR="00EC53C1" w:rsidRPr="00EC53C1" w:rsidRDefault="00EC53C1" w:rsidP="00EC53C1">
      <w:pPr>
        <w:pStyle w:val="ListParagraph"/>
        <w:numPr>
          <w:ilvl w:val="1"/>
          <w:numId w:val="13"/>
        </w:numPr>
        <w:suppressAutoHyphens w:val="0"/>
        <w:spacing w:before="0" w:after="200" w:line="276" w:lineRule="auto"/>
        <w:rPr>
          <w:rFonts w:cstheme="minorHAnsi"/>
          <w:szCs w:val="24"/>
        </w:rPr>
      </w:pPr>
      <w:r w:rsidRPr="00EC53C1">
        <w:rPr>
          <w:rFonts w:cstheme="minorHAnsi"/>
          <w:szCs w:val="24"/>
        </w:rPr>
        <w:t>Which units have spill kits and which do not?</w:t>
      </w:r>
    </w:p>
    <w:p w:rsidR="00EC53C1" w:rsidRPr="00EC53C1" w:rsidRDefault="00EC53C1" w:rsidP="00EC53C1">
      <w:pPr>
        <w:pStyle w:val="ListParagraph"/>
        <w:numPr>
          <w:ilvl w:val="1"/>
          <w:numId w:val="13"/>
        </w:numPr>
        <w:suppressAutoHyphens w:val="0"/>
        <w:spacing w:before="0" w:after="200" w:line="276" w:lineRule="auto"/>
        <w:rPr>
          <w:rFonts w:cstheme="minorHAnsi"/>
          <w:szCs w:val="24"/>
        </w:rPr>
      </w:pPr>
      <w:r w:rsidRPr="00EC53C1">
        <w:rPr>
          <w:rFonts w:cstheme="minorHAnsi"/>
          <w:szCs w:val="24"/>
        </w:rPr>
        <w:t>For units without spill kits, who should be notified and which emergency preparedness code should be called for hazardous materials spills?</w:t>
      </w:r>
    </w:p>
    <w:p w:rsidR="00AA42AC" w:rsidRDefault="00AA42AC" w:rsidP="00AA42AC">
      <w:pPr>
        <w:pStyle w:val="Heading3"/>
      </w:pPr>
      <w:r>
        <w:t>Upon drill completion</w:t>
      </w:r>
    </w:p>
    <w:p w:rsidR="00AA42AC" w:rsidRDefault="00AA42AC" w:rsidP="00AA42AC">
      <w:pPr>
        <w:pStyle w:val="ListParagraph"/>
        <w:numPr>
          <w:ilvl w:val="0"/>
          <w:numId w:val="10"/>
        </w:numPr>
      </w:pPr>
      <w:r>
        <w:t>Record the names of individuals on the completion form.</w:t>
      </w:r>
    </w:p>
    <w:p w:rsidR="00AA42AC" w:rsidRDefault="00AA42AC" w:rsidP="00AA42AC">
      <w:pPr>
        <w:pStyle w:val="ListParagraph"/>
        <w:numPr>
          <w:ilvl w:val="0"/>
          <w:numId w:val="10"/>
        </w:numPr>
      </w:pPr>
      <w:r>
        <w:t>Answer the questions included on the completion form.</w:t>
      </w:r>
    </w:p>
    <w:p w:rsidR="00AA42AC" w:rsidRDefault="00AA42AC" w:rsidP="00AA42AC">
      <w:pPr>
        <w:pStyle w:val="ListParagraph"/>
        <w:numPr>
          <w:ilvl w:val="0"/>
          <w:numId w:val="10"/>
        </w:numPr>
      </w:pPr>
      <w:r>
        <w:t>Submit the completion form (hard-copy, email or through online survey):</w:t>
      </w:r>
    </w:p>
    <w:p w:rsidR="00AA42AC" w:rsidRDefault="00AA42AC" w:rsidP="00AA42AC">
      <w:pPr>
        <w:pStyle w:val="ListParagraph"/>
        <w:numPr>
          <w:ilvl w:val="0"/>
          <w:numId w:val="10"/>
        </w:numPr>
      </w:pPr>
      <w:r>
        <w:t xml:space="preserve">Refer any additional questions to </w:t>
      </w:r>
      <w:r w:rsidR="00EC53C1">
        <w:t>[</w:t>
      </w:r>
      <w:r w:rsidR="00EC53C1" w:rsidRPr="00EC53C1">
        <w:rPr>
          <w:highlight w:val="lightGray"/>
        </w:rPr>
        <w:t>fill in point of contact</w:t>
      </w:r>
      <w:r w:rsidR="00EC53C1">
        <w:t>].</w:t>
      </w:r>
      <w:r>
        <w:t xml:space="preserve">  </w:t>
      </w:r>
    </w:p>
    <w:p w:rsidR="00AA42AC" w:rsidRDefault="00AA42AC" w:rsidP="00AA42AC">
      <w:r>
        <w:br w:type="page"/>
      </w:r>
    </w:p>
    <w:p w:rsidR="00C46A4D" w:rsidRPr="00C46A4D" w:rsidRDefault="00C46A4D" w:rsidP="00C46A4D">
      <w:pPr>
        <w:pStyle w:val="Heading2"/>
        <w:spacing w:before="240" w:after="360"/>
        <w:jc w:val="center"/>
      </w:pPr>
      <w:r>
        <w:t>Mini-Drill Survey</w:t>
      </w:r>
    </w:p>
    <w:p w:rsidR="00C46A4D" w:rsidRDefault="003F1D4D" w:rsidP="00C46A4D">
      <w:pPr>
        <w:spacing w:after="1200"/>
        <w:ind w:left="432" w:hanging="432"/>
      </w:pPr>
      <w:r w:rsidRPr="003F1D4D">
        <w:t>Were staff members aware of the appropriate response to a hazardous materials situation?</w:t>
      </w:r>
      <w:r>
        <w:br/>
        <w:t>Yes</w:t>
      </w:r>
      <w:r>
        <w:tab/>
        <w:t>No</w:t>
      </w:r>
      <w:r>
        <w:br/>
        <w:t>Comments:</w:t>
      </w:r>
    </w:p>
    <w:p w:rsidR="00C46A4D" w:rsidRDefault="00C46A4D" w:rsidP="00C46A4D">
      <w:pPr>
        <w:spacing w:after="1200"/>
        <w:ind w:left="432" w:hanging="432"/>
      </w:pPr>
      <w:r>
        <w:t xml:space="preserve">Were staff members </w:t>
      </w:r>
      <w:r w:rsidR="003F1D4D">
        <w:t>aware of the location’s spill kits</w:t>
      </w:r>
      <w:r>
        <w:t xml:space="preserve">?  </w:t>
      </w:r>
      <w:r w:rsidR="003F1D4D">
        <w:br/>
      </w:r>
      <w:r>
        <w:t>Yes</w:t>
      </w:r>
      <w:r w:rsidR="00765FAD">
        <w:tab/>
      </w:r>
      <w:r>
        <w:t>No</w:t>
      </w:r>
      <w:r>
        <w:br/>
        <w:t>Comments:</w:t>
      </w:r>
    </w:p>
    <w:p w:rsidR="00C46A4D" w:rsidRDefault="00C46A4D" w:rsidP="00C46A4D">
      <w:pPr>
        <w:spacing w:after="1200"/>
        <w:ind w:left="432" w:hanging="432"/>
      </w:pPr>
      <w:r>
        <w:t xml:space="preserve">Were staff members </w:t>
      </w:r>
      <w:r w:rsidR="003F1D4D">
        <w:t>aware of the appropriate communication that should take place when a spill occurs on a unit without a spill kit</w:t>
      </w:r>
      <w:r>
        <w:t>?</w:t>
      </w:r>
      <w:r w:rsidR="00765FAD">
        <w:br/>
        <w:t>Yes</w:t>
      </w:r>
      <w:r w:rsidR="00765FAD">
        <w:tab/>
      </w:r>
      <w:r>
        <w:t>No</w:t>
      </w:r>
      <w:r>
        <w:br/>
      </w:r>
    </w:p>
    <w:p w:rsidR="00C46A4D" w:rsidRDefault="00C46A4D" w:rsidP="003F1D4D">
      <w:pPr>
        <w:spacing w:after="1200"/>
      </w:pPr>
      <w:r>
        <w:t>Please document names of staff members who participated in the</w:t>
      </w:r>
      <w:bookmarkStart w:id="2" w:name="_GoBack"/>
      <w:bookmarkEnd w:id="2"/>
      <w:r>
        <w:t xml:space="preserve"> mini-drill to be entered in drawing for prizes (use back-side if necessary):</w:t>
      </w:r>
    </w:p>
    <w:p w:rsidR="00C46A4D" w:rsidRPr="00C46A4D" w:rsidRDefault="00C46A4D" w:rsidP="00C46A4D">
      <w:pPr>
        <w:ind w:left="432" w:hanging="432"/>
      </w:pPr>
      <w:r>
        <w:t>Additional Comments:</w:t>
      </w:r>
    </w:p>
    <w:sectPr w:rsidR="00C46A4D" w:rsidRPr="00C46A4D" w:rsidSect="00B61327">
      <w:headerReference w:type="default" r:id="rId11"/>
      <w:footerReference w:type="default" r:id="rId12"/>
      <w:type w:val="continuous"/>
      <w:pgSz w:w="12240" w:h="15840"/>
      <w:pgMar w:top="720" w:right="1440" w:bottom="720" w:left="1440" w:footer="518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AC" w:rsidRDefault="00AA42AC" w:rsidP="00D36495">
      <w:r>
        <w:separator/>
      </w:r>
    </w:p>
  </w:endnote>
  <w:endnote w:type="continuationSeparator" w:id="0">
    <w:p w:rsidR="00AA42AC" w:rsidRDefault="00AA42AC" w:rsidP="00D3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353500"/>
      <w:docPartObj>
        <w:docPartGallery w:val="Page Numbers (Bottom of Page)"/>
        <w:docPartUnique/>
      </w:docPartObj>
    </w:sdtPr>
    <w:sdtContent>
      <w:p w:rsidR="000F7548" w:rsidRDefault="005F35AA">
        <w:fldSimple w:instr=" PAGE   \* MERGEFORMAT ">
          <w:r w:rsidR="00335D02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AC" w:rsidRDefault="00AA42AC" w:rsidP="00D36495">
      <w:r>
        <w:separator/>
      </w:r>
    </w:p>
  </w:footnote>
  <w:footnote w:type="continuationSeparator" w:id="0">
    <w:p w:rsidR="00AA42AC" w:rsidRDefault="00AA42AC" w:rsidP="00D3649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10" w:rsidRPr="00D552D7" w:rsidRDefault="00C46A4D" w:rsidP="001E09DA">
    <w:pPr>
      <w:pStyle w:val="Header"/>
    </w:pPr>
    <w:r>
      <w:t xml:space="preserve">Mini-drill Program: </w:t>
    </w:r>
    <w:r w:rsidR="00B51F65">
      <w:t>Chemical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001542BC"/>
    <w:multiLevelType w:val="multilevel"/>
    <w:tmpl w:val="3D44CA50"/>
    <w:numStyleLink w:val="ListStyle123"/>
  </w:abstractNum>
  <w:abstractNum w:abstractNumId="3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>
    <w:nsid w:val="1775197C"/>
    <w:multiLevelType w:val="hybridMultilevel"/>
    <w:tmpl w:val="D32A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7409"/>
    <w:multiLevelType w:val="hybridMultilevel"/>
    <w:tmpl w:val="B9AC8C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AE648B"/>
    <w:multiLevelType w:val="hybridMultilevel"/>
    <w:tmpl w:val="D834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9">
    <w:nsid w:val="4C441CAE"/>
    <w:multiLevelType w:val="hybridMultilevel"/>
    <w:tmpl w:val="0874A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16D48"/>
    <w:multiLevelType w:val="hybridMultilevel"/>
    <w:tmpl w:val="7B4EF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D4D88"/>
    <w:multiLevelType w:val="hybridMultilevel"/>
    <w:tmpl w:val="BE4E5C7A"/>
    <w:lvl w:ilvl="0" w:tplc="327C1AF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attachedTemplate r:id="rId1"/>
  <w:stylePaneFormatFilter w:val="30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42AC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5D02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1D4D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5AA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5FA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01AE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2AC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1F65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A4D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53C1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1" w:defUnhideWhenUsed="0" w:defQFormat="0" w:count="276">
    <w:lsdException w:name="Normal" w:semiHidden="0" w:uiPriority="1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locked="1" w:uiPriority="1" w:unhideWhenUsed="1"/>
    <w:lsdException w:name="heading 6" w:locked="1" w:uiPriority="9" w:unhideWhenUsed="1"/>
    <w:lsdException w:name="heading 7" w:locked="1" w:uiPriority="9" w:unhideWhenUsed="1"/>
    <w:lsdException w:name="heading 8" w:locked="1" w:uiPriority="9" w:unhideWhenUsed="1"/>
    <w:lsdException w:name="heading 9" w:locked="1" w:uiPriority="9" w:unhideWhenUsed="1"/>
    <w:lsdException w:name="index 1" w:locked="1" w:semiHidden="0" w:uiPriority="9"/>
    <w:lsdException w:name="index 2" w:locked="1" w:semiHidden="0" w:uiPriority="9"/>
    <w:lsdException w:name="index 3" w:locked="1" w:semiHidden="0" w:uiPriority="9"/>
    <w:lsdException w:name="index 4" w:locked="1" w:semiHidden="0" w:uiPriority="9"/>
    <w:lsdException w:name="index 5" w:locked="1" w:semiHidden="0" w:uiPriority="9"/>
    <w:lsdException w:name="index 6" w:locked="1" w:semiHidden="0" w:uiPriority="9"/>
    <w:lsdException w:name="index 7" w:locked="1" w:semiHidden="0" w:uiPriority="9"/>
    <w:lsdException w:name="index 8" w:locked="1" w:semiHidden="0" w:uiPriority="9"/>
    <w:lsdException w:name="index 9" w:locked="1" w:semiHidden="0" w:uiPriority="9"/>
    <w:lsdException w:name="toc 1" w:semiHidden="0" w:uiPriority="39" w:qFormat="1"/>
    <w:lsdException w:name="toc 2" w:uiPriority="39"/>
    <w:lsdException w:name="toc 3" w:uiPriority="39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locked="1"/>
    <w:lsdException w:name="footnote text" w:uiPriority="4" w:unhideWhenUsed="1"/>
    <w:lsdException w:name="annotation text" w:locked="1" w:unhideWhenUsed="1"/>
    <w:lsdException w:name="header" w:uiPriority="4" w:unhideWhenUsed="1" w:qFormat="1"/>
    <w:lsdException w:name="footer" w:uiPriority="99" w:unhideWhenUsed="1"/>
    <w:lsdException w:name="index heading" w:locked="1" w:uiPriority="9"/>
    <w:lsdException w:name="caption" w:uiPriority="7" w:unhideWhenUsed="1" w:qFormat="1"/>
    <w:lsdException w:name="table of figures" w:locked="1" w:uiPriority="9"/>
    <w:lsdException w:name="envelope address" w:locked="1" w:uiPriority="9"/>
    <w:lsdException w:name="envelope return" w:locked="1" w:uiPriority="9"/>
    <w:lsdException w:name="footnote reference" w:uiPriority="4" w:unhideWhenUsed="1"/>
    <w:lsdException w:name="annotation reference" w:locked="1" w:unhideWhenUsed="1"/>
    <w:lsdException w:name="line number" w:locked="1" w:unhideWhenUsed="1"/>
    <w:lsdException w:name="page number" w:uiPriority="3" w:unhideWhenUsed="1"/>
    <w:lsdException w:name="endnote reference" w:uiPriority="4" w:unhideWhenUsed="1"/>
    <w:lsdException w:name="endnote text" w:semiHidden="0" w:uiPriority="4"/>
    <w:lsdException w:name="table of authorities" w:locked="1" w:uiPriority="9"/>
    <w:lsdException w:name="macro" w:locked="1"/>
    <w:lsdException w:name="toa heading" w:uiPriority="2"/>
    <w:lsdException w:name="List" w:locked="1" w:unhideWhenUsed="1" w:qFormat="1"/>
    <w:lsdException w:name="List Bullet" w:semiHidden="0" w:uiPriority="2" w:qFormat="1"/>
    <w:lsdException w:name="List Number" w:semiHidden="0" w:uiPriority="3" w:qFormat="1"/>
    <w:lsdException w:name="List 2" w:locked="1"/>
    <w:lsdException w:name="List 3" w:locked="1"/>
    <w:lsdException w:name="List 4" w:locked="1"/>
    <w:lsdException w:name="List 5" w:locked="1"/>
    <w:lsdException w:name="List Bullet 2" w:uiPriority="2" w:qFormat="1"/>
    <w:lsdException w:name="List Bullet 3" w:uiPriority="2" w:qFormat="1"/>
    <w:lsdException w:name="List Bullet 4" w:locked="1" w:semiHidden="0"/>
    <w:lsdException w:name="List Bullet 5" w:locked="1"/>
    <w:lsdException w:name="List Number 2" w:uiPriority="2" w:qFormat="1"/>
    <w:lsdException w:name="List Number 3" w:uiPriority="2" w:qFormat="1"/>
    <w:lsdException w:name="List Number 4" w:locked="1" w:semiHidden="0"/>
    <w:lsdException w:name="List Number 5" w:locked="1" w:unhideWhenUsed="1"/>
    <w:lsdException w:name="Title" w:locked="1" w:uiPriority="10"/>
    <w:lsdException w:name="Closing" w:locked="1"/>
    <w:lsdException w:name="Signature" w:locked="1"/>
    <w:lsdException w:name="Default Paragraph Font" w:uiPriority="1" w:unhideWhenUsed="1"/>
    <w:lsdException w:name="Body Text" w:locked="1"/>
    <w:lsdException w:name="Body Text Indent" w:lock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/>
    <w:lsdException w:name="Subtitle" w:uiPriority="5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 w:unhideWhenUsed="1" w:qFormat="1"/>
    <w:lsdException w:name="FollowedHyperlink" w:semiHidden="0" w:uiPriority="4"/>
    <w:lsdException w:name="Strong" w:locked="1" w:uiPriority="22" w:qFormat="1"/>
    <w:lsdException w:name="Emphasis" w:semiHidden="0" w:qFormat="1"/>
    <w:lsdException w:name="Document Map" w:locked="1"/>
    <w:lsdException w:name="Plain Text" w:locked="1"/>
    <w:lsdException w:name="E-mail Signature" w:locked="1"/>
    <w:lsdException w:name="HTML Top of Form" w:unhideWhenUsed="1"/>
    <w:lsdException w:name="HTML Bottom of Form" w:unhideWhenUsed="1"/>
    <w:lsdException w:name="Normal (Web)" w:locked="1" w:uiPriority="99"/>
    <w:lsdException w:name="HTML Acronym" w:locked="1" w:uiPriority="99"/>
    <w:lsdException w:name="HTML Address" w:locked="1" w:uiPriority="99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uiPriority="99"/>
    <w:lsdException w:name="HTML Preformatted" w:locked="1" w:uiPriority="99"/>
    <w:lsdException w:name="HTML Sample" w:locked="1" w:uiPriority="99"/>
    <w:lsdException w:name="HTML Typewriter" w:locked="1" w:uiPriority="99"/>
    <w:lsdException w:name="HTML Variable" w:locked="1" w:uiPriority="99"/>
    <w:lsdException w:name="Normal Table" w:unhideWhenUsed="1"/>
    <w:lsdException w:name="annotation subject" w:locked="1" w:unhideWhenUsed="1"/>
    <w:lsdException w:name="No List" w:uiPriority="99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locked="1" w:uiPriority="99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locked="1" w:semiHidden="0" w:uiPriority="34" w:qFormat="1"/>
    <w:lsdException w:name="Quote" w:semiHidden="0" w:uiPriority="6" w:qFormat="1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locked="1" w:uiPriority="19" w:unhideWhenUsed="1" w:qFormat="1"/>
    <w:lsdException w:name="Intense Emphasis" w:locked="1" w:uiPriority="8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customStyle="1" w:styleId="GridTable4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Ind w:w="0" w:type="dxa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Ind w:w="0" w:type="dxa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Autospacing="0" w:afterLines="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la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Drills/tabletop exercise examples</Categories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52E1-C28E-4BAF-9C55-567F93355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0C92B-4E88-4DC4-9BC4-DEB147407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D3088-53AB-4213-BAF9-9F22DD13231D}">
  <ds:schemaRefs>
    <ds:schemaRef ds:uri="http://schemas.microsoft.com/office/2006/metadata/properties"/>
    <ds:schemaRef ds:uri="http://schemas.microsoft.com/office/infopath/2007/PartnerControls"/>
    <ds:schemaRef ds:uri="c4ffaa22-1e5a-4833-9f6c-cc99bded59e2"/>
  </ds:schemaRefs>
</ds:datastoreItem>
</file>

<file path=customXml/itemProps4.xml><?xml version="1.0" encoding="utf-8"?>
<ds:datastoreItem xmlns:ds="http://schemas.openxmlformats.org/officeDocument/2006/customXml" ds:itemID="{CFA4D791-13A1-A84B-9B6A-7B735EBD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\Users\Moilae1\appdata\local\microsoft\office\MDH_Templates\Basic MDH Document.dotx</Template>
  <TotalTime>0</TotalTime>
  <Pages>3</Pages>
  <Words>373</Words>
  <Characters>2130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MDH_basic template</dc:title>
  <dc:subject>Template for MDH employees</dc:subject>
  <dc:creator>Emily Moilanen</dc:creator>
  <cp:keywords/>
  <dc:description/>
  <cp:lastModifiedBy>Vicki Neidt</cp:lastModifiedBy>
  <cp:revision>2</cp:revision>
  <cp:lastPrinted>2016-12-14T18:03:00Z</cp:lastPrinted>
  <dcterms:created xsi:type="dcterms:W3CDTF">2018-09-11T18:20:00Z</dcterms:created>
  <dcterms:modified xsi:type="dcterms:W3CDTF">2018-09-11T18:20:00Z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0x0101003C8EC4D4CCAE814CBA2A400998724D4A</vt:lpwstr>
  </property>
</Properties>
</file>