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50" w:rsidRPr="003C4B64" w:rsidRDefault="00266C50" w:rsidP="00266C50">
      <w:pPr>
        <w:pStyle w:val="Heading1"/>
        <w:rPr>
          <w:sz w:val="52"/>
        </w:rPr>
      </w:pPr>
      <w:r w:rsidRPr="003C4B64">
        <w:rPr>
          <w:sz w:val="52"/>
        </w:rPr>
        <w:t xml:space="preserve">15-Minute </w:t>
      </w:r>
      <w:r w:rsidR="006E6786">
        <w:rPr>
          <w:sz w:val="52"/>
        </w:rPr>
        <w:t>Power Outage</w:t>
      </w:r>
      <w:r w:rsidR="003C4B64" w:rsidRPr="003C4B64">
        <w:rPr>
          <w:sz w:val="52"/>
        </w:rPr>
        <w:t xml:space="preserve"> </w:t>
      </w:r>
      <w:r w:rsidRPr="003C4B64">
        <w:rPr>
          <w:sz w:val="52"/>
        </w:rPr>
        <w:t>Drill</w:t>
      </w:r>
    </w:p>
    <w:p w:rsidR="00266C50" w:rsidRDefault="00266C50" w:rsidP="00266C50">
      <w:pPr>
        <w:pStyle w:val="Subtitle"/>
      </w:pPr>
      <w:r>
        <w:t>This is an exercise.</w:t>
      </w:r>
    </w:p>
    <w:p w:rsidR="00266C50" w:rsidRDefault="00266C50" w:rsidP="00266C50">
      <w:r>
        <w:t>You are the Supervisor or Charge Nurse of your Department in your facility.</w:t>
      </w:r>
    </w:p>
    <w:p w:rsidR="006E6786" w:rsidRDefault="006E6786" w:rsidP="006E6786">
      <w:r w:rsidRPr="006E6786">
        <w:t>You ha</w:t>
      </w:r>
      <w:r w:rsidR="006A2407">
        <w:t>ve been informed by the facilities</w:t>
      </w:r>
      <w:bookmarkStart w:id="0" w:name="_GoBack"/>
      <w:bookmarkEnd w:id="0"/>
      <w:r w:rsidRPr="006E6786">
        <w:t xml:space="preserve"> department of a planned power outage.  This will take place 48 hours from now.</w:t>
      </w:r>
    </w:p>
    <w:p w:rsidR="006E6786" w:rsidRDefault="006E6786" w:rsidP="006E6786">
      <w:pPr>
        <w:rPr>
          <w:b/>
        </w:rPr>
      </w:pPr>
      <w:r>
        <w:t>Your facility will be without power for 6-9 hours.</w:t>
      </w:r>
    </w:p>
    <w:p w:rsidR="00266C50" w:rsidRDefault="00266C50" w:rsidP="003C4B64">
      <w:pPr>
        <w:pStyle w:val="Heading2"/>
      </w:pPr>
      <w:r>
        <w:t>What would you do?</w:t>
      </w:r>
    </w:p>
    <w:p w:rsidR="006E6786" w:rsidRDefault="006E6786" w:rsidP="006E6786">
      <w:pPr>
        <w:pStyle w:val="ListNumber"/>
      </w:pPr>
      <w:r>
        <w:t>Do you have written plans for power outage?</w:t>
      </w:r>
    </w:p>
    <w:p w:rsidR="006E6786" w:rsidRDefault="006E6786" w:rsidP="006E6786">
      <w:pPr>
        <w:pStyle w:val="ListNumber"/>
      </w:pPr>
      <w:r>
        <w:t>Who/which departments need to be part of the discussion defining what your plans will be?</w:t>
      </w:r>
    </w:p>
    <w:p w:rsidR="006E6786" w:rsidRDefault="006E6786" w:rsidP="006E6786">
      <w:pPr>
        <w:pStyle w:val="ListNumber"/>
      </w:pPr>
      <w:r>
        <w:t>How will you assist the nursing department in providing power for the patients who need power for medical devices? (Maintenance)</w:t>
      </w:r>
    </w:p>
    <w:p w:rsidR="006E6786" w:rsidRDefault="006E6786" w:rsidP="006E6786">
      <w:pPr>
        <w:pStyle w:val="ListNumber"/>
      </w:pPr>
      <w:r>
        <w:t>Do patients have any medications that need refrigeration or freezing? (Nursing)</w:t>
      </w:r>
    </w:p>
    <w:p w:rsidR="006E6786" w:rsidRDefault="006E6786" w:rsidP="006E6786">
      <w:pPr>
        <w:pStyle w:val="ListNumber"/>
      </w:pPr>
      <w:r>
        <w:t xml:space="preserve">If you are unable to provide </w:t>
      </w:r>
      <w:proofErr w:type="gramStart"/>
      <w:r>
        <w:t>all of</w:t>
      </w:r>
      <w:proofErr w:type="gramEnd"/>
      <w:r>
        <w:t xml:space="preserve"> the services you normally do, how would you prioritize?</w:t>
      </w:r>
    </w:p>
    <w:p w:rsidR="006E6786" w:rsidRDefault="006E6786" w:rsidP="006E6786">
      <w:pPr>
        <w:pStyle w:val="ListNumber"/>
      </w:pPr>
      <w:r>
        <w:t>What services could you postpone for 6-9 hours?</w:t>
      </w:r>
    </w:p>
    <w:p w:rsidR="006E6786" w:rsidRDefault="006E6786" w:rsidP="006E6786">
      <w:pPr>
        <w:pStyle w:val="ListNumber"/>
      </w:pPr>
      <w:r>
        <w:t>Are there any extra supplies that you will need?</w:t>
      </w:r>
    </w:p>
    <w:p w:rsidR="006E6786" w:rsidRDefault="006E6786" w:rsidP="006E6786">
      <w:pPr>
        <w:pStyle w:val="ListNumber"/>
      </w:pPr>
      <w:r>
        <w:t xml:space="preserve">Any concerns about food for patients/staff? </w:t>
      </w:r>
    </w:p>
    <w:p w:rsidR="006E6786" w:rsidRDefault="006E6786" w:rsidP="006E6786">
      <w:pPr>
        <w:pStyle w:val="ListNumber"/>
      </w:pPr>
      <w:r>
        <w:t>What are your greatest concerns?</w:t>
      </w:r>
    </w:p>
    <w:p w:rsidR="00E467FA" w:rsidRDefault="00E467FA" w:rsidP="006E6786">
      <w:pPr>
        <w:pStyle w:val="ListNumber"/>
        <w:numPr>
          <w:ilvl w:val="0"/>
          <w:numId w:val="0"/>
        </w:numPr>
      </w:pPr>
    </w:p>
    <w:p w:rsidR="00E47269" w:rsidRDefault="00E47269" w:rsidP="00E467FA">
      <w:pPr>
        <w:pStyle w:val="ListNumber"/>
        <w:numPr>
          <w:ilvl w:val="0"/>
          <w:numId w:val="0"/>
        </w:numPr>
        <w:ind w:left="432"/>
      </w:pPr>
    </w:p>
    <w:p w:rsidR="00153603" w:rsidRDefault="00266C50" w:rsidP="00E47269">
      <w:pPr>
        <w:rPr>
          <w:rStyle w:val="Emphasis"/>
        </w:rPr>
      </w:pPr>
      <w:r w:rsidRPr="00266C50">
        <w:rPr>
          <w:rStyle w:val="Emphasis"/>
        </w:rPr>
        <w:t>Note:  This could expand into a longer tabletop exercise, if desired.</w:t>
      </w:r>
    </w:p>
    <w:p w:rsidR="00153603" w:rsidRDefault="00153603" w:rsidP="00153603">
      <w:pPr>
        <w:rPr>
          <w:rStyle w:val="Emphasis"/>
        </w:rPr>
      </w:pPr>
      <w:r>
        <w:rPr>
          <w:rStyle w:val="Emphasis"/>
        </w:rPr>
        <w:br w:type="page"/>
      </w:r>
    </w:p>
    <w:p w:rsidR="00266C50" w:rsidRDefault="00266C50" w:rsidP="00266C50">
      <w:pPr>
        <w:pStyle w:val="Heading2"/>
      </w:pPr>
      <w:r>
        <w:lastRenderedPageBreak/>
        <w:t>After action review (AAR) questions to ask:</w:t>
      </w:r>
    </w:p>
    <w:p w:rsidR="00266C50" w:rsidRDefault="00266C50" w:rsidP="00266C50">
      <w:r>
        <w:t xml:space="preserve">These questions establish </w:t>
      </w:r>
      <w:proofErr w:type="gramStart"/>
      <w:r>
        <w:t>a common understanding</w:t>
      </w:r>
      <w:proofErr w:type="gramEnd"/>
      <w:r>
        <w:t xml:space="preserve"> of the real situation that occurred or for the exercise scenario presented. The facilitator should encourage and promote discussion around these questions. The differences should be explored: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was supposed to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 xml:space="preserve">What </w:t>
      </w:r>
      <w:proofErr w:type="gramStart"/>
      <w:r>
        <w:t>actually did</w:t>
      </w:r>
      <w:proofErr w:type="gramEnd"/>
      <w:r>
        <w:t xml:space="preserve">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Why were there differences?</w:t>
      </w:r>
    </w:p>
    <w:p w:rsidR="00266C50" w:rsidRDefault="00266C50" w:rsidP="00266C50">
      <w:pPr>
        <w:pStyle w:val="ListParagraph"/>
        <w:numPr>
          <w:ilvl w:val="0"/>
          <w:numId w:val="0"/>
        </w:numPr>
        <w:ind w:left="720"/>
      </w:pPr>
    </w:p>
    <w:p w:rsidR="00153603" w:rsidRDefault="00266C50" w:rsidP="00153603">
      <w:pPr>
        <w:pStyle w:val="NormalSmall"/>
        <w:rPr>
          <w:sz w:val="24"/>
          <w:szCs w:val="24"/>
        </w:rPr>
      </w:pPr>
      <w:r w:rsidRPr="00266C50">
        <w:rPr>
          <w:sz w:val="24"/>
          <w:szCs w:val="24"/>
        </w:rPr>
        <w:t>These questions generate reflection about the successes and failures during the event or exercise: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worked? (Identify 3 successes)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didn’t work? (Identify 3 opportunities for improvement)</w:t>
      </w:r>
    </w:p>
    <w:p w:rsidR="00B50C0D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Why?</w:t>
      </w:r>
    </w:p>
    <w:p w:rsidR="00153603" w:rsidRDefault="00153603" w:rsidP="00266C50"/>
    <w:p w:rsidR="00266C50" w:rsidRDefault="00266C50" w:rsidP="00266C50">
      <w:r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266C50" w:rsidRDefault="00266C50" w:rsidP="00266C50">
      <w:pPr>
        <w:pStyle w:val="ListNumber"/>
        <w:numPr>
          <w:ilvl w:val="0"/>
          <w:numId w:val="10"/>
        </w:numPr>
      </w:pPr>
      <w:r>
        <w:t xml:space="preserve">What would you do differently next time? </w:t>
      </w:r>
    </w:p>
    <w:p w:rsidR="00266C50" w:rsidRDefault="00266C50" w:rsidP="00266C50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pPr>
        <w:rPr>
          <w:rStyle w:val="Emphasis"/>
        </w:rPr>
      </w:pPr>
      <w:r w:rsidRPr="00266C50">
        <w:rPr>
          <w:rStyle w:val="Emphasis"/>
        </w:rPr>
        <w:t>****See AAR Report template on next page****</w:t>
      </w:r>
      <w:r>
        <w:rPr>
          <w:rStyle w:val="Emphasis"/>
        </w:rPr>
        <w:br w:type="page"/>
      </w:r>
    </w:p>
    <w:p w:rsidR="00266C50" w:rsidRDefault="00266C50" w:rsidP="00E472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</w:pPr>
      <w:r>
        <w:lastRenderedPageBreak/>
        <w:t>After Action Report</w:t>
      </w:r>
      <w:r>
        <w:tab/>
      </w:r>
      <w:r w:rsidR="00E47269">
        <w:tab/>
      </w:r>
    </w:p>
    <w:p w:rsidR="00C64368" w:rsidRDefault="00266C50" w:rsidP="00C64368">
      <w:pPr>
        <w:pStyle w:val="Subtitle"/>
      </w:pPr>
      <w:r>
        <w:t>Date:</w:t>
      </w:r>
    </w:p>
    <w:p w:rsidR="009D33E5" w:rsidRDefault="00266C50" w:rsidP="009D33E5">
      <w:pPr>
        <w:pStyle w:val="Subtitle"/>
        <w:spacing w:line="480" w:lineRule="auto"/>
      </w:pPr>
      <w:r>
        <w:t>Names of staff participating in this discussion:</w:t>
      </w:r>
    </w:p>
    <w:p w:rsidR="00D6445C" w:rsidRDefault="00266C50" w:rsidP="00D6445C">
      <w:pPr>
        <w:spacing w:after="1440"/>
      </w:pPr>
      <w:r>
        <w:br/>
      </w:r>
      <w:r w:rsidRPr="00C64368">
        <w:rPr>
          <w:rStyle w:val="Heading2Char"/>
        </w:rPr>
        <w:t>STRENGTHS</w:t>
      </w:r>
      <w:r w:rsid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strengths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AREAS OF IMPROVEMENT</w:t>
      </w:r>
      <w:r w:rsidR="00C64368" w:rsidRP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Areas of Improvement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RECOMMENDATIONS</w:t>
      </w:r>
      <w:r w:rsidR="00C64368">
        <w:br/>
      </w:r>
      <w:r>
        <w:t>List Recommendations here.</w:t>
      </w:r>
    </w:p>
    <w:p w:rsidR="00266C50" w:rsidRDefault="00D6445C" w:rsidP="00D6445C">
      <w:pPr>
        <w:spacing w:after="1440"/>
      </w:pPr>
      <w:r w:rsidRPr="00C64368">
        <w:rPr>
          <w:rStyle w:val="Heading2Char"/>
        </w:rPr>
        <w:t xml:space="preserve"> </w:t>
      </w:r>
      <w:r w:rsidR="00C64368" w:rsidRPr="00C64368">
        <w:rPr>
          <w:rStyle w:val="Heading2Char"/>
        </w:rPr>
        <w:t>C</w:t>
      </w:r>
      <w:r w:rsidR="00266C50" w:rsidRPr="00C64368">
        <w:rPr>
          <w:rStyle w:val="Heading2Char"/>
        </w:rPr>
        <w:t>ONCLUSION AND NEXT STEPS</w:t>
      </w:r>
      <w:r w:rsidR="00C64368">
        <w:br/>
      </w:r>
      <w:r w:rsidR="00266C50">
        <w:t xml:space="preserve">Insert Conclusion here, who will address issues and what is the timeline for changes. </w:t>
      </w:r>
    </w:p>
    <w:sectPr w:rsidR="00266C50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50" w:rsidRDefault="00266C50" w:rsidP="00D36495">
      <w:r>
        <w:separator/>
      </w:r>
    </w:p>
  </w:endnote>
  <w:endnote w:type="continuationSeparator" w:id="0">
    <w:p w:rsidR="00266C50" w:rsidRDefault="00266C5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6A2407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E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50" w:rsidRDefault="00266C50" w:rsidP="00D36495">
      <w:r>
        <w:separator/>
      </w:r>
    </w:p>
  </w:footnote>
  <w:footnote w:type="continuationSeparator" w:id="0">
    <w:p w:rsidR="00266C50" w:rsidRDefault="00266C5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10" w:rsidRPr="0031772A" w:rsidRDefault="0031772A" w:rsidP="00E467FA">
    <w:pPr>
      <w:pStyle w:val="Header"/>
    </w:pPr>
    <w:r w:rsidRPr="0031772A">
      <w:t xml:space="preserve">15-Minute </w:t>
    </w:r>
    <w:r w:rsidR="006E6786">
      <w:t>Power Outage</w:t>
    </w:r>
    <w:r w:rsidR="00153603">
      <w:t xml:space="preserve"> Drill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0829CC"/>
    <w:multiLevelType w:val="hybridMultilevel"/>
    <w:tmpl w:val="765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BAD6DEA"/>
    <w:multiLevelType w:val="hybridMultilevel"/>
    <w:tmpl w:val="F1F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524E"/>
    <w:multiLevelType w:val="hybridMultilevel"/>
    <w:tmpl w:val="A51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B78"/>
    <w:multiLevelType w:val="hybridMultilevel"/>
    <w:tmpl w:val="24C2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5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8DA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3603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8E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C50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832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2A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B6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E44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07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678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E5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8EB"/>
    <w:rsid w:val="00B44D3C"/>
    <w:rsid w:val="00B4589D"/>
    <w:rsid w:val="00B46F9C"/>
    <w:rsid w:val="00B5004D"/>
    <w:rsid w:val="00B5042A"/>
    <w:rsid w:val="00B50662"/>
    <w:rsid w:val="00B50C0D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1B7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368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69B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45C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67FA"/>
    <w:rsid w:val="00E47269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4FE4D"/>
  <w15:docId w15:val="{CD288FDF-C73F-448B-B284-4B6260F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unhideWhenUsed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/>
    <w:lsdException w:name="List Number 2" w:semiHidden="1" w:uiPriority="2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6834-4B96-4164-BFB8-12A1FC619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FC07C-C248-4644-8FC2-8DB0AC90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B8605-FEA3-4A10-BFB9-E552893F3606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0C55F687-E4B8-4FF1-8C0E-CCD4C5F3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CARRIE BERGQUIST</cp:lastModifiedBy>
  <cp:revision>3</cp:revision>
  <cp:lastPrinted>2016-12-14T18:03:00Z</cp:lastPrinted>
  <dcterms:created xsi:type="dcterms:W3CDTF">2018-09-11T18:12:00Z</dcterms:created>
  <dcterms:modified xsi:type="dcterms:W3CDTF">2018-09-13T16:40:00Z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